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8B" w:rsidRDefault="004B658B" w:rsidP="00F65C5B">
      <w:pPr>
        <w:pStyle w:val="Heading3"/>
        <w:ind w:left="1134" w:right="56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5pt;margin-top:-15.4pt;width:56.25pt;height:57pt;z-index:251658240;mso-position-vertical-relative:line" o:allowoverlap="f">
            <v:imagedata r:id="rId7" o:title=""/>
            <w10:wrap type="square" side="right"/>
          </v:shape>
        </w:pict>
      </w:r>
    </w:p>
    <w:p w:rsidR="004B658B" w:rsidRDefault="004B658B" w:rsidP="00F65C5B">
      <w:pPr>
        <w:ind w:right="567"/>
        <w:rPr>
          <w:sz w:val="28"/>
          <w:szCs w:val="28"/>
        </w:rPr>
      </w:pPr>
    </w:p>
    <w:p w:rsidR="004B658B" w:rsidRPr="00F65C5B" w:rsidRDefault="004B658B" w:rsidP="00F65C5B">
      <w:pPr>
        <w:ind w:left="1134" w:right="567"/>
        <w:jc w:val="center"/>
        <w:rPr>
          <w:sz w:val="28"/>
          <w:szCs w:val="28"/>
        </w:rPr>
      </w:pPr>
    </w:p>
    <w:p w:rsidR="004B658B" w:rsidRPr="00F65C5B" w:rsidRDefault="004B658B" w:rsidP="00F65C5B">
      <w:pPr>
        <w:ind w:left="1134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B658B" w:rsidRPr="00F65C5B" w:rsidRDefault="004B658B" w:rsidP="00F65C5B">
      <w:pPr>
        <w:ind w:left="1134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КОРОБЕЦКОГО</w:t>
      </w:r>
      <w:r w:rsidRPr="00F65C5B">
        <w:rPr>
          <w:b/>
          <w:bCs/>
          <w:sz w:val="28"/>
          <w:szCs w:val="28"/>
        </w:rPr>
        <w:t xml:space="preserve"> СЕЛЬСКОГО ПОСЕЛЕНИЯ</w:t>
      </w:r>
    </w:p>
    <w:p w:rsidR="004B658B" w:rsidRDefault="004B658B" w:rsidP="00F65C5B">
      <w:pPr>
        <w:ind w:right="567"/>
        <w:jc w:val="center"/>
        <w:rPr>
          <w:b/>
          <w:bCs/>
          <w:sz w:val="28"/>
          <w:szCs w:val="28"/>
        </w:rPr>
      </w:pPr>
      <w:r w:rsidRPr="00F65C5B">
        <w:rPr>
          <w:b/>
          <w:bCs/>
          <w:sz w:val="28"/>
          <w:szCs w:val="28"/>
        </w:rPr>
        <w:t>ЕЛЬНИНСКОГО РАЙОНА СМОЛЕНСКОЙ ОБЛАСТИ</w:t>
      </w:r>
    </w:p>
    <w:p w:rsidR="004B658B" w:rsidRDefault="004B658B" w:rsidP="00F65C5B">
      <w:pPr>
        <w:ind w:right="567"/>
        <w:jc w:val="center"/>
        <w:rPr>
          <w:b/>
          <w:bCs/>
          <w:sz w:val="28"/>
          <w:szCs w:val="28"/>
        </w:rPr>
      </w:pPr>
    </w:p>
    <w:p w:rsidR="004B658B" w:rsidRPr="00F65C5B" w:rsidRDefault="004B658B" w:rsidP="00F65C5B">
      <w:pPr>
        <w:ind w:right="567"/>
        <w:jc w:val="center"/>
        <w:rPr>
          <w:b/>
          <w:bCs/>
          <w:sz w:val="28"/>
          <w:szCs w:val="28"/>
        </w:rPr>
      </w:pPr>
    </w:p>
    <w:p w:rsidR="004B658B" w:rsidRPr="00F65C5B" w:rsidRDefault="004B658B" w:rsidP="00AF73B6">
      <w:pPr>
        <w:pStyle w:val="Heading1"/>
        <w:ind w:left="1134" w:right="567" w:firstLine="284"/>
        <w:jc w:val="left"/>
        <w:rPr>
          <w:rFonts w:ascii="Times New Roman" w:hAnsi="Times New Roman"/>
          <w:szCs w:val="28"/>
        </w:rPr>
      </w:pPr>
      <w:bookmarkStart w:id="0" w:name="_GoBack"/>
      <w:bookmarkEnd w:id="0"/>
      <w:r w:rsidRPr="00F65C5B">
        <w:rPr>
          <w:rFonts w:ascii="Times New Roman" w:hAnsi="Times New Roman"/>
          <w:szCs w:val="28"/>
        </w:rPr>
        <w:t>П О С Т А Н О В Л Е Н И Е</w:t>
      </w:r>
    </w:p>
    <w:p w:rsidR="004B658B" w:rsidRPr="00F65C5B" w:rsidRDefault="004B658B" w:rsidP="00F65C5B">
      <w:pPr>
        <w:jc w:val="center"/>
        <w:rPr>
          <w:sz w:val="28"/>
          <w:szCs w:val="28"/>
        </w:rPr>
      </w:pPr>
    </w:p>
    <w:p w:rsidR="004B658B" w:rsidRPr="00F65C5B" w:rsidRDefault="004B658B" w:rsidP="0016266F">
      <w:pPr>
        <w:ind w:right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F65C5B">
        <w:rPr>
          <w:sz w:val="28"/>
          <w:szCs w:val="28"/>
        </w:rPr>
        <w:t>т</w:t>
      </w:r>
      <w:r>
        <w:rPr>
          <w:sz w:val="28"/>
          <w:szCs w:val="28"/>
        </w:rPr>
        <w:t xml:space="preserve"> 13.11.2013</w:t>
      </w:r>
      <w:r w:rsidRPr="00F65C5B">
        <w:rPr>
          <w:sz w:val="28"/>
          <w:szCs w:val="28"/>
        </w:rPr>
        <w:t xml:space="preserve">г.  № </w:t>
      </w:r>
      <w:r>
        <w:rPr>
          <w:sz w:val="28"/>
          <w:szCs w:val="28"/>
        </w:rPr>
        <w:t>43</w:t>
      </w:r>
    </w:p>
    <w:p w:rsidR="004B658B" w:rsidRPr="00F65C5B" w:rsidRDefault="004B658B" w:rsidP="0016266F">
      <w:pPr>
        <w:ind w:right="567"/>
        <w:rPr>
          <w:sz w:val="28"/>
          <w:szCs w:val="28"/>
        </w:rPr>
      </w:pPr>
    </w:p>
    <w:p w:rsidR="004B658B" w:rsidRPr="00F65C5B" w:rsidRDefault="004B658B" w:rsidP="00580DC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№14 от 22.10.2007</w:t>
      </w:r>
    </w:p>
    <w:p w:rsidR="004B658B" w:rsidRPr="00F65C5B" w:rsidRDefault="004B658B" w:rsidP="00A64F39">
      <w:pPr>
        <w:ind w:left="360" w:right="567"/>
        <w:jc w:val="both"/>
        <w:rPr>
          <w:sz w:val="28"/>
          <w:szCs w:val="28"/>
        </w:rPr>
      </w:pPr>
    </w:p>
    <w:p w:rsidR="004B658B" w:rsidRPr="00F65C5B" w:rsidRDefault="004B658B" w:rsidP="009534AF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Коробецкого сельского поселения Ельнинского района Смоленской области п о с т а н о в л я е т:</w:t>
      </w:r>
    </w:p>
    <w:p w:rsidR="004B658B" w:rsidRPr="00F65C5B" w:rsidRDefault="004B658B" w:rsidP="00090A58">
      <w:pPr>
        <w:ind w:right="567"/>
        <w:jc w:val="both"/>
        <w:rPr>
          <w:sz w:val="28"/>
          <w:szCs w:val="28"/>
        </w:rPr>
      </w:pPr>
    </w:p>
    <w:p w:rsidR="004B658B" w:rsidRPr="00F65C5B" w:rsidRDefault="004B658B" w:rsidP="00A64F39">
      <w:pPr>
        <w:ind w:left="360" w:right="567"/>
        <w:jc w:val="both"/>
        <w:rPr>
          <w:sz w:val="28"/>
          <w:szCs w:val="28"/>
        </w:rPr>
      </w:pPr>
    </w:p>
    <w:p w:rsidR="004B658B" w:rsidRPr="00F65C5B" w:rsidRDefault="004B658B" w:rsidP="00A64F39">
      <w:pPr>
        <w:ind w:right="567"/>
        <w:jc w:val="both"/>
        <w:rPr>
          <w:sz w:val="28"/>
          <w:szCs w:val="28"/>
        </w:rPr>
      </w:pPr>
      <w:r w:rsidRPr="00F65C5B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ть утратившим силу постановление Главы муниципального образования Коробецкого сельского поселения Ельнинского района Смоленской области от 22.10.2007г. № 14 «О принятии  Положения о компенсационных выплатах, связанных с возмещением расходов на осуществление депутатской деятельности».</w:t>
      </w:r>
    </w:p>
    <w:p w:rsidR="004B658B" w:rsidRPr="00F65C5B" w:rsidRDefault="004B658B" w:rsidP="00A64F39">
      <w:pPr>
        <w:ind w:right="567"/>
        <w:jc w:val="both"/>
        <w:rPr>
          <w:sz w:val="28"/>
          <w:szCs w:val="28"/>
        </w:rPr>
      </w:pPr>
    </w:p>
    <w:p w:rsidR="004B658B" w:rsidRPr="00F65C5B" w:rsidRDefault="004B658B" w:rsidP="00A64F39">
      <w:pPr>
        <w:ind w:right="567"/>
        <w:jc w:val="both"/>
        <w:rPr>
          <w:sz w:val="28"/>
          <w:szCs w:val="28"/>
        </w:rPr>
      </w:pPr>
    </w:p>
    <w:p w:rsidR="004B658B" w:rsidRPr="00F65C5B" w:rsidRDefault="004B658B" w:rsidP="00A64F39">
      <w:pPr>
        <w:ind w:right="567"/>
        <w:jc w:val="both"/>
        <w:rPr>
          <w:sz w:val="28"/>
          <w:szCs w:val="28"/>
        </w:rPr>
      </w:pPr>
    </w:p>
    <w:p w:rsidR="004B658B" w:rsidRPr="003D56CE" w:rsidRDefault="004B658B" w:rsidP="003D56CE">
      <w:pPr>
        <w:ind w:right="567"/>
        <w:jc w:val="both"/>
        <w:rPr>
          <w:sz w:val="28"/>
          <w:szCs w:val="28"/>
        </w:rPr>
      </w:pPr>
      <w:r w:rsidRPr="003D56CE">
        <w:rPr>
          <w:sz w:val="28"/>
          <w:szCs w:val="28"/>
        </w:rPr>
        <w:t>Глава          Администрации</w:t>
      </w:r>
    </w:p>
    <w:p w:rsidR="004B658B" w:rsidRPr="003D56CE" w:rsidRDefault="004B658B" w:rsidP="003D56C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Коробецкого</w:t>
      </w:r>
      <w:r w:rsidRPr="003D56CE">
        <w:rPr>
          <w:sz w:val="28"/>
          <w:szCs w:val="28"/>
        </w:rPr>
        <w:t xml:space="preserve">  сельского  поселения</w:t>
      </w:r>
    </w:p>
    <w:p w:rsidR="004B658B" w:rsidRPr="003D56CE" w:rsidRDefault="004B658B" w:rsidP="003D56CE">
      <w:pPr>
        <w:ind w:right="567"/>
        <w:jc w:val="both"/>
        <w:rPr>
          <w:sz w:val="28"/>
          <w:szCs w:val="28"/>
        </w:rPr>
      </w:pPr>
      <w:r w:rsidRPr="003D56CE">
        <w:rPr>
          <w:sz w:val="28"/>
          <w:szCs w:val="28"/>
        </w:rPr>
        <w:t>Ельнинского района</w:t>
      </w:r>
    </w:p>
    <w:p w:rsidR="004B658B" w:rsidRPr="003D56CE" w:rsidRDefault="004B658B" w:rsidP="003D56CE">
      <w:pPr>
        <w:ind w:right="567"/>
        <w:jc w:val="both"/>
        <w:rPr>
          <w:sz w:val="28"/>
          <w:szCs w:val="28"/>
        </w:rPr>
      </w:pPr>
      <w:r w:rsidRPr="003D56CE">
        <w:rPr>
          <w:sz w:val="28"/>
          <w:szCs w:val="28"/>
        </w:rPr>
        <w:t xml:space="preserve">Смоленской области                                                       </w:t>
      </w:r>
      <w:r>
        <w:rPr>
          <w:sz w:val="28"/>
          <w:szCs w:val="28"/>
        </w:rPr>
        <w:t>И.В.Буряков</w:t>
      </w:r>
    </w:p>
    <w:p w:rsidR="004B658B" w:rsidRPr="003D56CE" w:rsidRDefault="004B658B" w:rsidP="003D56CE">
      <w:pPr>
        <w:ind w:right="567"/>
        <w:jc w:val="both"/>
        <w:rPr>
          <w:sz w:val="28"/>
          <w:szCs w:val="28"/>
        </w:rPr>
      </w:pPr>
    </w:p>
    <w:p w:rsidR="004B658B" w:rsidRPr="003D56CE" w:rsidRDefault="004B658B" w:rsidP="003D56CE">
      <w:pPr>
        <w:ind w:right="567"/>
        <w:jc w:val="both"/>
        <w:rPr>
          <w:sz w:val="28"/>
          <w:szCs w:val="28"/>
        </w:rPr>
      </w:pPr>
    </w:p>
    <w:p w:rsidR="004B658B" w:rsidRPr="00F65C5B" w:rsidRDefault="004B658B" w:rsidP="00A64F39">
      <w:pPr>
        <w:ind w:right="567"/>
        <w:jc w:val="both"/>
        <w:rPr>
          <w:sz w:val="28"/>
          <w:szCs w:val="28"/>
        </w:rPr>
      </w:pPr>
    </w:p>
    <w:p w:rsidR="004B658B" w:rsidRPr="00634E25" w:rsidRDefault="004B658B" w:rsidP="00511494">
      <w:pPr>
        <w:ind w:left="1134" w:right="567"/>
        <w:rPr>
          <w:sz w:val="28"/>
          <w:szCs w:val="28"/>
        </w:rPr>
      </w:pPr>
    </w:p>
    <w:p w:rsidR="004B658B" w:rsidRPr="00634E25" w:rsidRDefault="004B658B" w:rsidP="00511494">
      <w:pPr>
        <w:ind w:left="1134" w:right="567"/>
        <w:rPr>
          <w:sz w:val="28"/>
          <w:szCs w:val="28"/>
        </w:rPr>
      </w:pPr>
    </w:p>
    <w:p w:rsidR="004B658B" w:rsidRPr="00634E25" w:rsidRDefault="004B658B" w:rsidP="00511494">
      <w:pPr>
        <w:ind w:left="1134" w:right="567"/>
        <w:rPr>
          <w:sz w:val="28"/>
          <w:szCs w:val="28"/>
        </w:rPr>
      </w:pPr>
    </w:p>
    <w:p w:rsidR="004B658B" w:rsidRPr="00634E25" w:rsidRDefault="004B658B" w:rsidP="00F473E2">
      <w:pPr>
        <w:ind w:left="1134" w:right="567"/>
        <w:jc w:val="both"/>
        <w:rPr>
          <w:sz w:val="28"/>
          <w:szCs w:val="28"/>
        </w:rPr>
      </w:pPr>
    </w:p>
    <w:p w:rsidR="004B658B" w:rsidRPr="00634E25" w:rsidRDefault="004B658B" w:rsidP="00F473E2">
      <w:pPr>
        <w:ind w:left="1134" w:right="567"/>
        <w:jc w:val="both"/>
        <w:rPr>
          <w:sz w:val="28"/>
          <w:szCs w:val="28"/>
        </w:rPr>
      </w:pPr>
    </w:p>
    <w:p w:rsidR="004B658B" w:rsidRPr="0016266F" w:rsidRDefault="004B658B" w:rsidP="00F473E2">
      <w:pPr>
        <w:ind w:left="1134" w:right="567"/>
        <w:jc w:val="both"/>
        <w:rPr>
          <w:rFonts w:ascii="Arial" w:hAnsi="Arial"/>
          <w:sz w:val="28"/>
          <w:szCs w:val="28"/>
        </w:rPr>
      </w:pPr>
    </w:p>
    <w:p w:rsidR="004B658B" w:rsidRPr="0016266F" w:rsidRDefault="004B658B" w:rsidP="00F473E2">
      <w:pPr>
        <w:ind w:left="1134" w:right="567"/>
        <w:jc w:val="both"/>
        <w:rPr>
          <w:rFonts w:ascii="Arial" w:hAnsi="Arial"/>
          <w:sz w:val="28"/>
          <w:szCs w:val="28"/>
        </w:rPr>
      </w:pPr>
    </w:p>
    <w:p w:rsidR="004B658B" w:rsidRPr="0016266F" w:rsidRDefault="004B658B">
      <w:pPr>
        <w:jc w:val="both"/>
        <w:rPr>
          <w:rFonts w:ascii="Arial" w:hAnsi="Arial"/>
          <w:sz w:val="28"/>
          <w:szCs w:val="28"/>
        </w:rPr>
      </w:pPr>
    </w:p>
    <w:p w:rsidR="004B658B" w:rsidRPr="0016266F" w:rsidRDefault="004B658B">
      <w:pPr>
        <w:jc w:val="both"/>
        <w:rPr>
          <w:rFonts w:ascii="Arial" w:hAnsi="Arial"/>
          <w:sz w:val="28"/>
          <w:szCs w:val="28"/>
        </w:rPr>
      </w:pPr>
    </w:p>
    <w:sectPr w:rsidR="004B658B" w:rsidRPr="0016266F" w:rsidSect="00F65C5B">
      <w:pgSz w:w="11906" w:h="16838"/>
      <w:pgMar w:top="1134" w:right="567" w:bottom="1134" w:left="1134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58B" w:rsidRDefault="004B658B" w:rsidP="00CE526E">
      <w:r>
        <w:separator/>
      </w:r>
    </w:p>
  </w:endnote>
  <w:endnote w:type="continuationSeparator" w:id="1">
    <w:p w:rsidR="004B658B" w:rsidRDefault="004B658B" w:rsidP="00CE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58B" w:rsidRDefault="004B658B" w:rsidP="00CE526E">
      <w:r>
        <w:separator/>
      </w:r>
    </w:p>
  </w:footnote>
  <w:footnote w:type="continuationSeparator" w:id="1">
    <w:p w:rsidR="004B658B" w:rsidRDefault="004B658B" w:rsidP="00CE5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5EB"/>
    <w:multiLevelType w:val="hybridMultilevel"/>
    <w:tmpl w:val="8FC4C520"/>
    <w:lvl w:ilvl="0" w:tplc="E724ED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C7A3608"/>
    <w:multiLevelType w:val="hybridMultilevel"/>
    <w:tmpl w:val="008AE604"/>
    <w:lvl w:ilvl="0" w:tplc="059CA3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C67693"/>
    <w:multiLevelType w:val="hybridMultilevel"/>
    <w:tmpl w:val="F654B7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F10231"/>
    <w:multiLevelType w:val="hybridMultilevel"/>
    <w:tmpl w:val="F0628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6C206F"/>
    <w:multiLevelType w:val="hybridMultilevel"/>
    <w:tmpl w:val="F5E86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EF178B"/>
    <w:multiLevelType w:val="hybridMultilevel"/>
    <w:tmpl w:val="DF8EF63C"/>
    <w:lvl w:ilvl="0" w:tplc="0419000F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  <w:rPr>
        <w:rFonts w:cs="Times New Roman"/>
      </w:rPr>
    </w:lvl>
  </w:abstractNum>
  <w:abstractNum w:abstractNumId="6">
    <w:nsid w:val="47D326DD"/>
    <w:multiLevelType w:val="hybridMultilevel"/>
    <w:tmpl w:val="2B9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844631"/>
    <w:multiLevelType w:val="hybridMultilevel"/>
    <w:tmpl w:val="B5CE1AE8"/>
    <w:lvl w:ilvl="0" w:tplc="8C5E7D4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34B"/>
    <w:rsid w:val="00061DB8"/>
    <w:rsid w:val="0006788A"/>
    <w:rsid w:val="000768ED"/>
    <w:rsid w:val="00090A58"/>
    <w:rsid w:val="00141AB3"/>
    <w:rsid w:val="001450E4"/>
    <w:rsid w:val="0016266F"/>
    <w:rsid w:val="0016466D"/>
    <w:rsid w:val="00196DB3"/>
    <w:rsid w:val="001F31FB"/>
    <w:rsid w:val="0029251E"/>
    <w:rsid w:val="002B3AEF"/>
    <w:rsid w:val="00344A9A"/>
    <w:rsid w:val="003C7404"/>
    <w:rsid w:val="003D56CE"/>
    <w:rsid w:val="00400886"/>
    <w:rsid w:val="00411FF6"/>
    <w:rsid w:val="004B658B"/>
    <w:rsid w:val="004D660A"/>
    <w:rsid w:val="004F7B1D"/>
    <w:rsid w:val="00506479"/>
    <w:rsid w:val="00511494"/>
    <w:rsid w:val="0051771C"/>
    <w:rsid w:val="00580DC8"/>
    <w:rsid w:val="005E2C0A"/>
    <w:rsid w:val="00634E25"/>
    <w:rsid w:val="006864C1"/>
    <w:rsid w:val="00694489"/>
    <w:rsid w:val="006C5DC5"/>
    <w:rsid w:val="00760CDC"/>
    <w:rsid w:val="00795403"/>
    <w:rsid w:val="007E0D9A"/>
    <w:rsid w:val="00800287"/>
    <w:rsid w:val="008173D2"/>
    <w:rsid w:val="008378C4"/>
    <w:rsid w:val="00845EB3"/>
    <w:rsid w:val="009143FA"/>
    <w:rsid w:val="00923F8E"/>
    <w:rsid w:val="00947CB2"/>
    <w:rsid w:val="009534AF"/>
    <w:rsid w:val="009658C5"/>
    <w:rsid w:val="00966C9E"/>
    <w:rsid w:val="00973E7F"/>
    <w:rsid w:val="009C00BC"/>
    <w:rsid w:val="00A15B29"/>
    <w:rsid w:val="00A438BD"/>
    <w:rsid w:val="00A43C23"/>
    <w:rsid w:val="00A64F39"/>
    <w:rsid w:val="00AA2CF9"/>
    <w:rsid w:val="00AE44EE"/>
    <w:rsid w:val="00AF73B6"/>
    <w:rsid w:val="00B57CF7"/>
    <w:rsid w:val="00BC51C4"/>
    <w:rsid w:val="00BD6BE8"/>
    <w:rsid w:val="00C30BB2"/>
    <w:rsid w:val="00C46AD3"/>
    <w:rsid w:val="00C53EA1"/>
    <w:rsid w:val="00C77E36"/>
    <w:rsid w:val="00CE526E"/>
    <w:rsid w:val="00D423EA"/>
    <w:rsid w:val="00D47166"/>
    <w:rsid w:val="00D51CDA"/>
    <w:rsid w:val="00DA742E"/>
    <w:rsid w:val="00DD4646"/>
    <w:rsid w:val="00DD4BCB"/>
    <w:rsid w:val="00E15032"/>
    <w:rsid w:val="00E33E18"/>
    <w:rsid w:val="00EA2331"/>
    <w:rsid w:val="00F04D8C"/>
    <w:rsid w:val="00F336E6"/>
    <w:rsid w:val="00F473E2"/>
    <w:rsid w:val="00F65C5B"/>
    <w:rsid w:val="00F7048A"/>
    <w:rsid w:val="00FA78AE"/>
    <w:rsid w:val="00FD10D2"/>
    <w:rsid w:val="00FE334B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D3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6AD3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6AD3"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6AD3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4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4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40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46AD3"/>
    <w:pPr>
      <w:overflowPunct/>
      <w:autoSpaceDE/>
      <w:autoSpaceDN/>
      <w:adjustRightInd/>
      <w:ind w:firstLine="567"/>
      <w:jc w:val="both"/>
      <w:textAlignment w:val="auto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0407"/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46AD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040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E52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526E"/>
    <w:rPr>
      <w:sz w:val="24"/>
    </w:rPr>
  </w:style>
  <w:style w:type="paragraph" w:styleId="Footer">
    <w:name w:val="footer"/>
    <w:basedOn w:val="Normal"/>
    <w:link w:val="FooterChar"/>
    <w:uiPriority w:val="99"/>
    <w:rsid w:val="00CE52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526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115</Words>
  <Characters>659</Characters>
  <Application>Microsoft Office Outlook</Application>
  <DocSecurity>0</DocSecurity>
  <Lines>0</Lines>
  <Paragraphs>0</Paragraphs>
  <ScaleCrop>false</ScaleCrop>
  <Company>admn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vasiliy</dc:creator>
  <cp:keywords/>
  <dc:description/>
  <cp:lastModifiedBy>****</cp:lastModifiedBy>
  <cp:revision>11</cp:revision>
  <cp:lastPrinted>2013-10-30T07:17:00Z</cp:lastPrinted>
  <dcterms:created xsi:type="dcterms:W3CDTF">2013-10-29T11:39:00Z</dcterms:created>
  <dcterms:modified xsi:type="dcterms:W3CDTF">2013-11-26T11:08:00Z</dcterms:modified>
</cp:coreProperties>
</file>