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04" w:rsidRDefault="002B4E04" w:rsidP="002D4B97">
      <w:pPr>
        <w:tabs>
          <w:tab w:val="left" w:pos="8175"/>
        </w:tabs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5.7pt;margin-top:11.55pt;width:56.25pt;height:64.5pt;z-index:251658240;visibility:visible">
            <v:imagedata r:id="rId5" o:title=""/>
          </v:shape>
        </w:pict>
      </w:r>
      <w:r>
        <w:rPr>
          <w:sz w:val="28"/>
        </w:rPr>
        <w:tab/>
      </w:r>
    </w:p>
    <w:p w:rsidR="002B4E04" w:rsidRDefault="002B4E04" w:rsidP="002D4B97">
      <w:pPr>
        <w:rPr>
          <w:sz w:val="28"/>
        </w:rPr>
      </w:pPr>
    </w:p>
    <w:p w:rsidR="002B4E04" w:rsidRDefault="002B4E04" w:rsidP="002D4B97"/>
    <w:p w:rsidR="002B4E04" w:rsidRDefault="002B4E04" w:rsidP="002D4B97">
      <w:pPr>
        <w:pStyle w:val="Heading3"/>
        <w:rPr>
          <w:b/>
          <w:bCs/>
        </w:rPr>
      </w:pPr>
    </w:p>
    <w:p w:rsidR="002B4E04" w:rsidRDefault="002B4E04" w:rsidP="002D4B97">
      <w:pPr>
        <w:pStyle w:val="Heading3"/>
        <w:tabs>
          <w:tab w:val="left" w:pos="760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</w:p>
    <w:p w:rsidR="002B4E04" w:rsidRDefault="002B4E04" w:rsidP="002D4B97">
      <w:pPr>
        <w:pStyle w:val="Heading3"/>
        <w:jc w:val="center"/>
        <w:rPr>
          <w:b/>
          <w:bCs/>
        </w:rPr>
      </w:pPr>
    </w:p>
    <w:p w:rsidR="002B4E04" w:rsidRDefault="002B4E04" w:rsidP="00FE0DC2">
      <w:pPr>
        <w:pStyle w:val="Heading3"/>
        <w:rPr>
          <w:b/>
          <w:bCs/>
        </w:rPr>
      </w:pPr>
      <w:r>
        <w:rPr>
          <w:b/>
          <w:bCs/>
        </w:rPr>
        <w:t xml:space="preserve">            Совет депутатов Коробецкого сельского поселения   </w:t>
      </w:r>
    </w:p>
    <w:p w:rsidR="002B4E04" w:rsidRDefault="002B4E04" w:rsidP="00FE0DC2">
      <w:pPr>
        <w:pStyle w:val="Heading3"/>
        <w:rPr>
          <w:b/>
          <w:bCs/>
        </w:rPr>
      </w:pPr>
      <w:r>
        <w:rPr>
          <w:b/>
          <w:bCs/>
        </w:rPr>
        <w:t xml:space="preserve">                   Ельнинского района Смоленской  области</w:t>
      </w:r>
    </w:p>
    <w:p w:rsidR="002B4E04" w:rsidRDefault="002B4E04" w:rsidP="002D4B97">
      <w:pPr>
        <w:jc w:val="center"/>
        <w:rPr>
          <w:sz w:val="28"/>
        </w:rPr>
      </w:pPr>
    </w:p>
    <w:p w:rsidR="002B4E04" w:rsidRDefault="002B4E04" w:rsidP="002D4B97">
      <w:pPr>
        <w:pStyle w:val="Heading4"/>
      </w:pPr>
      <w:r>
        <w:t xml:space="preserve">   РЕШЕНИЕ</w:t>
      </w:r>
    </w:p>
    <w:p w:rsidR="002B4E04" w:rsidRDefault="002B4E04" w:rsidP="002D4B97">
      <w:pPr>
        <w:jc w:val="center"/>
        <w:rPr>
          <w:b/>
          <w:bCs/>
          <w:sz w:val="28"/>
        </w:rPr>
      </w:pPr>
    </w:p>
    <w:p w:rsidR="002B4E04" w:rsidRDefault="002B4E04" w:rsidP="002D4B97">
      <w:pPr>
        <w:jc w:val="center"/>
        <w:rPr>
          <w:b/>
          <w:bCs/>
          <w:sz w:val="28"/>
        </w:rPr>
      </w:pPr>
    </w:p>
    <w:p w:rsidR="002B4E04" w:rsidRPr="00C228A6" w:rsidRDefault="002B4E04" w:rsidP="002D4B97">
      <w:pPr>
        <w:rPr>
          <w:b/>
          <w:bCs/>
        </w:rPr>
      </w:pPr>
      <w:r w:rsidRPr="00C228A6">
        <w:rPr>
          <w:b/>
          <w:bCs/>
          <w:sz w:val="28"/>
          <w:szCs w:val="28"/>
        </w:rPr>
        <w:t xml:space="preserve">от 08.02.2018 года    </w:t>
      </w:r>
      <w:r w:rsidRPr="00C228A6">
        <w:rPr>
          <w:b/>
          <w:bCs/>
        </w:rPr>
        <w:t>№ 9</w:t>
      </w:r>
    </w:p>
    <w:p w:rsidR="002B4E04" w:rsidRPr="00740145" w:rsidRDefault="002B4E04" w:rsidP="002D4B97">
      <w:pPr>
        <w:rPr>
          <w:bCs/>
        </w:rPr>
      </w:pPr>
    </w:p>
    <w:p w:rsidR="002B4E04" w:rsidRPr="004E4903" w:rsidRDefault="002B4E04" w:rsidP="002D4B97">
      <w:pPr>
        <w:rPr>
          <w:bCs/>
          <w:sz w:val="28"/>
          <w:szCs w:val="28"/>
        </w:rPr>
      </w:pPr>
      <w:r w:rsidRPr="004E4903">
        <w:rPr>
          <w:bCs/>
          <w:sz w:val="28"/>
          <w:szCs w:val="28"/>
        </w:rPr>
        <w:t xml:space="preserve">Об   отчетах  Контрольно  -  ревизионной </w:t>
      </w:r>
    </w:p>
    <w:p w:rsidR="002B4E04" w:rsidRPr="004E4903" w:rsidRDefault="002B4E04" w:rsidP="002D4B97">
      <w:pPr>
        <w:rPr>
          <w:bCs/>
          <w:sz w:val="28"/>
          <w:szCs w:val="28"/>
        </w:rPr>
      </w:pPr>
      <w:r w:rsidRPr="004E4903">
        <w:rPr>
          <w:bCs/>
          <w:sz w:val="28"/>
          <w:szCs w:val="28"/>
        </w:rPr>
        <w:t xml:space="preserve">комиссии муниципального образования </w:t>
      </w:r>
    </w:p>
    <w:p w:rsidR="002B4E04" w:rsidRPr="004E4903" w:rsidRDefault="002B4E04" w:rsidP="002D4B97">
      <w:pPr>
        <w:rPr>
          <w:bCs/>
          <w:sz w:val="28"/>
          <w:szCs w:val="28"/>
        </w:rPr>
      </w:pPr>
      <w:r w:rsidRPr="004E4903">
        <w:rPr>
          <w:bCs/>
          <w:sz w:val="28"/>
          <w:szCs w:val="28"/>
        </w:rPr>
        <w:t xml:space="preserve">«Ельнинский   район»          Смоленской </w:t>
      </w:r>
    </w:p>
    <w:p w:rsidR="002B4E04" w:rsidRPr="004E4903" w:rsidRDefault="002B4E04" w:rsidP="002D4B97">
      <w:pPr>
        <w:rPr>
          <w:bCs/>
          <w:sz w:val="28"/>
          <w:szCs w:val="28"/>
        </w:rPr>
      </w:pPr>
      <w:r w:rsidRPr="004E4903">
        <w:rPr>
          <w:bCs/>
          <w:sz w:val="28"/>
          <w:szCs w:val="28"/>
        </w:rPr>
        <w:t>области за 2017 год</w:t>
      </w:r>
    </w:p>
    <w:p w:rsidR="002B4E04" w:rsidRPr="004E4903" w:rsidRDefault="002B4E04" w:rsidP="002D4B97">
      <w:pPr>
        <w:rPr>
          <w:bCs/>
          <w:sz w:val="28"/>
          <w:szCs w:val="28"/>
        </w:rPr>
      </w:pPr>
    </w:p>
    <w:p w:rsidR="002B4E04" w:rsidRPr="004E4903" w:rsidRDefault="002B4E04" w:rsidP="002D4B97">
      <w:pPr>
        <w:rPr>
          <w:bCs/>
          <w:sz w:val="28"/>
          <w:szCs w:val="28"/>
        </w:rPr>
      </w:pPr>
    </w:p>
    <w:p w:rsidR="002B4E04" w:rsidRPr="004E4903" w:rsidRDefault="002B4E04" w:rsidP="00FE0DC2">
      <w:pPr>
        <w:ind w:firstLine="567"/>
        <w:jc w:val="both"/>
        <w:rPr>
          <w:sz w:val="28"/>
          <w:szCs w:val="28"/>
        </w:rPr>
      </w:pPr>
      <w:r w:rsidRPr="004E4903">
        <w:rPr>
          <w:bCs/>
          <w:sz w:val="28"/>
          <w:szCs w:val="28"/>
        </w:rPr>
        <w:tab/>
        <w:t xml:space="preserve">Рассмотрев  предоставленные председателем Контрольно-ревизионной комиссии  муниципального образования «Ельнинский район» Смоленской области отчеты о деятельности Контрольно-ревизионной комиссии  муниципального образования «Ельнинский район» Смоленской области в Коробецком, Пронинском и Теренинском  сельских поселениях Ельнинского района Смоленской области за  2017 год,  </w:t>
      </w:r>
      <w:r w:rsidRPr="004E4903">
        <w:rPr>
          <w:sz w:val="28"/>
          <w:szCs w:val="28"/>
        </w:rPr>
        <w:t xml:space="preserve">в  соответствии со ст.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Коробецкого </w:t>
      </w:r>
      <w:r w:rsidRPr="004E4903">
        <w:rPr>
          <w:bCs/>
          <w:sz w:val="28"/>
          <w:szCs w:val="28"/>
        </w:rPr>
        <w:t>сельского поселения Ельнинского района Смоленской области</w:t>
      </w:r>
    </w:p>
    <w:p w:rsidR="002B4E04" w:rsidRPr="004E4903" w:rsidRDefault="002B4E04" w:rsidP="00FD73F3">
      <w:pPr>
        <w:ind w:firstLine="567"/>
        <w:jc w:val="both"/>
        <w:rPr>
          <w:sz w:val="28"/>
          <w:szCs w:val="28"/>
        </w:rPr>
      </w:pPr>
      <w:r w:rsidRPr="004E4903">
        <w:rPr>
          <w:sz w:val="28"/>
          <w:szCs w:val="28"/>
        </w:rPr>
        <w:tab/>
      </w:r>
    </w:p>
    <w:p w:rsidR="002B4E04" w:rsidRPr="004E4903" w:rsidRDefault="002B4E04" w:rsidP="00FD73F3">
      <w:pPr>
        <w:ind w:firstLine="567"/>
        <w:jc w:val="both"/>
        <w:rPr>
          <w:sz w:val="28"/>
          <w:szCs w:val="28"/>
        </w:rPr>
      </w:pPr>
      <w:r w:rsidRPr="004E4903">
        <w:rPr>
          <w:sz w:val="28"/>
          <w:szCs w:val="28"/>
        </w:rPr>
        <w:t xml:space="preserve">   РЕШИЛ: </w:t>
      </w:r>
    </w:p>
    <w:p w:rsidR="002B4E04" w:rsidRPr="004E4903" w:rsidRDefault="002B4E04" w:rsidP="00FD73F3">
      <w:pPr>
        <w:ind w:firstLine="567"/>
        <w:jc w:val="both"/>
        <w:rPr>
          <w:sz w:val="28"/>
          <w:szCs w:val="28"/>
        </w:rPr>
      </w:pPr>
      <w:r w:rsidRPr="004E4903">
        <w:rPr>
          <w:sz w:val="28"/>
          <w:szCs w:val="28"/>
        </w:rPr>
        <w:tab/>
      </w:r>
    </w:p>
    <w:p w:rsidR="002B4E04" w:rsidRPr="004E4903" w:rsidRDefault="002B4E04" w:rsidP="00167871">
      <w:pPr>
        <w:pStyle w:val="ListParagraph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4E4903">
        <w:rPr>
          <w:bCs/>
          <w:sz w:val="28"/>
          <w:szCs w:val="28"/>
        </w:rPr>
        <w:t xml:space="preserve">Принять к сведению отчет о деятельности Контрольно-ревизионной комиссии муниципального образования «Ельнинский район» Смоленской области в Коробецком сельском поселении Ельнинского района Смоленской области за 2017 год, согласно </w:t>
      </w:r>
      <w:r>
        <w:rPr>
          <w:bCs/>
          <w:sz w:val="28"/>
          <w:szCs w:val="28"/>
        </w:rPr>
        <w:t>П</w:t>
      </w:r>
      <w:r w:rsidRPr="004E4903">
        <w:rPr>
          <w:bCs/>
          <w:sz w:val="28"/>
          <w:szCs w:val="28"/>
        </w:rPr>
        <w:t xml:space="preserve">риложению № 1. </w:t>
      </w:r>
    </w:p>
    <w:p w:rsidR="002B4E04" w:rsidRPr="004E4903" w:rsidRDefault="002B4E04" w:rsidP="00167871">
      <w:pPr>
        <w:pStyle w:val="ListParagraph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4E4903">
        <w:rPr>
          <w:bCs/>
          <w:sz w:val="28"/>
          <w:szCs w:val="28"/>
        </w:rPr>
        <w:t xml:space="preserve">Принять к сведению отчет о деятельности Контрольно-ревизионной комиссии муниципального образования «Ельнинский район» Смоленской области в Пронинском сельском поселении Ельнинского района Смоленской области за 2017 год, согласно </w:t>
      </w:r>
      <w:r>
        <w:rPr>
          <w:bCs/>
          <w:sz w:val="28"/>
          <w:szCs w:val="28"/>
        </w:rPr>
        <w:t>П</w:t>
      </w:r>
      <w:r w:rsidRPr="004E4903">
        <w:rPr>
          <w:bCs/>
          <w:sz w:val="28"/>
          <w:szCs w:val="28"/>
        </w:rPr>
        <w:t xml:space="preserve">риложению № 2. </w:t>
      </w:r>
    </w:p>
    <w:p w:rsidR="002B4E04" w:rsidRPr="004E4903" w:rsidRDefault="002B4E04" w:rsidP="00167871">
      <w:pPr>
        <w:pStyle w:val="ListParagraph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4E4903">
        <w:rPr>
          <w:bCs/>
          <w:sz w:val="28"/>
          <w:szCs w:val="28"/>
        </w:rPr>
        <w:t xml:space="preserve">Принять к сведению отчет о деятельности Контрольно-ревизионной комиссии муниципального образования «Ельнинский район» Смоленской области в Теренинском сельском поселении Ельнинского района Смоленской области за 2017 год, согласно </w:t>
      </w:r>
      <w:r>
        <w:rPr>
          <w:bCs/>
          <w:sz w:val="28"/>
          <w:szCs w:val="28"/>
        </w:rPr>
        <w:t>П</w:t>
      </w:r>
      <w:r w:rsidRPr="004E4903">
        <w:rPr>
          <w:bCs/>
          <w:sz w:val="28"/>
          <w:szCs w:val="28"/>
        </w:rPr>
        <w:t xml:space="preserve">риложению № 3. </w:t>
      </w:r>
    </w:p>
    <w:p w:rsidR="002B4E04" w:rsidRPr="004E4903" w:rsidRDefault="002B4E04" w:rsidP="004E490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E4903">
        <w:rPr>
          <w:bCs/>
          <w:sz w:val="28"/>
        </w:rPr>
        <w:t xml:space="preserve">Настоящее решение вступает в силу со дня его подписания. </w:t>
      </w:r>
    </w:p>
    <w:p w:rsidR="002B4E04" w:rsidRPr="004E4903" w:rsidRDefault="002B4E04" w:rsidP="004E4903">
      <w:pPr>
        <w:jc w:val="both"/>
        <w:rPr>
          <w:bCs/>
          <w:sz w:val="28"/>
        </w:rPr>
      </w:pPr>
    </w:p>
    <w:p w:rsidR="002B4E04" w:rsidRPr="00740145" w:rsidRDefault="002B4E04" w:rsidP="00603862">
      <w:pPr>
        <w:jc w:val="both"/>
        <w:rPr>
          <w:bCs/>
        </w:rPr>
      </w:pPr>
    </w:p>
    <w:p w:rsidR="002B4E04" w:rsidRPr="004E4903" w:rsidRDefault="002B4E04" w:rsidP="00FE0DC2">
      <w:pPr>
        <w:jc w:val="both"/>
        <w:rPr>
          <w:bCs/>
          <w:sz w:val="28"/>
          <w:szCs w:val="28"/>
        </w:rPr>
      </w:pPr>
      <w:r w:rsidRPr="004E4903">
        <w:rPr>
          <w:bCs/>
          <w:sz w:val="28"/>
          <w:szCs w:val="28"/>
        </w:rPr>
        <w:t xml:space="preserve">Глава муниципального образования </w:t>
      </w:r>
    </w:p>
    <w:p w:rsidR="002B4E04" w:rsidRPr="004E4903" w:rsidRDefault="002B4E04" w:rsidP="00FE0DC2">
      <w:pPr>
        <w:jc w:val="both"/>
        <w:rPr>
          <w:bCs/>
          <w:sz w:val="28"/>
          <w:szCs w:val="28"/>
        </w:rPr>
      </w:pPr>
      <w:r w:rsidRPr="004E4903">
        <w:rPr>
          <w:bCs/>
          <w:sz w:val="28"/>
          <w:szCs w:val="28"/>
        </w:rPr>
        <w:t>Коробецкого сельского поселения</w:t>
      </w:r>
    </w:p>
    <w:p w:rsidR="002B4E04" w:rsidRPr="004E4903" w:rsidRDefault="002B4E04" w:rsidP="00113481">
      <w:pPr>
        <w:jc w:val="both"/>
        <w:rPr>
          <w:sz w:val="28"/>
          <w:szCs w:val="28"/>
        </w:rPr>
      </w:pPr>
      <w:r w:rsidRPr="004E4903">
        <w:rPr>
          <w:bCs/>
          <w:sz w:val="28"/>
          <w:szCs w:val="28"/>
        </w:rPr>
        <w:t xml:space="preserve">Ельнинского района Смоленской области </w:t>
      </w:r>
      <w:r w:rsidRPr="004E4903">
        <w:rPr>
          <w:bCs/>
          <w:sz w:val="28"/>
          <w:szCs w:val="28"/>
        </w:rPr>
        <w:tab/>
        <w:t xml:space="preserve">                 </w:t>
      </w:r>
      <w:bookmarkStart w:id="0" w:name="_GoBack"/>
      <w:bookmarkEnd w:id="0"/>
      <w:r w:rsidRPr="004E4903">
        <w:rPr>
          <w:bCs/>
          <w:sz w:val="28"/>
          <w:szCs w:val="28"/>
        </w:rPr>
        <w:t xml:space="preserve">            И. В. Буряков</w:t>
      </w:r>
    </w:p>
    <w:sectPr w:rsidR="002B4E04" w:rsidRPr="004E4903" w:rsidSect="0080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71E3"/>
    <w:multiLevelType w:val="hybridMultilevel"/>
    <w:tmpl w:val="F3D270E0"/>
    <w:lvl w:ilvl="0" w:tplc="BF329A5A">
      <w:start w:val="1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>
    <w:nsid w:val="20C3091A"/>
    <w:multiLevelType w:val="hybridMultilevel"/>
    <w:tmpl w:val="965CDE18"/>
    <w:lvl w:ilvl="0" w:tplc="0F4A0F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635B53F8"/>
    <w:multiLevelType w:val="hybridMultilevel"/>
    <w:tmpl w:val="856E6EAE"/>
    <w:lvl w:ilvl="0" w:tplc="D17293C6">
      <w:start w:val="1"/>
      <w:numFmt w:val="decimal"/>
      <w:lvlText w:val="%1."/>
      <w:lvlJc w:val="left"/>
      <w:pPr>
        <w:ind w:left="85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B97"/>
    <w:rsid w:val="000046F1"/>
    <w:rsid w:val="0001278E"/>
    <w:rsid w:val="00023339"/>
    <w:rsid w:val="0005210A"/>
    <w:rsid w:val="0006261E"/>
    <w:rsid w:val="000E54C3"/>
    <w:rsid w:val="000F7DA1"/>
    <w:rsid w:val="00101EB7"/>
    <w:rsid w:val="001120B0"/>
    <w:rsid w:val="00113481"/>
    <w:rsid w:val="001165CB"/>
    <w:rsid w:val="00167871"/>
    <w:rsid w:val="001845E0"/>
    <w:rsid w:val="001904D8"/>
    <w:rsid w:val="001A019A"/>
    <w:rsid w:val="001B1B04"/>
    <w:rsid w:val="001C43D9"/>
    <w:rsid w:val="001C487D"/>
    <w:rsid w:val="001D1CFD"/>
    <w:rsid w:val="002406B7"/>
    <w:rsid w:val="00244507"/>
    <w:rsid w:val="002546CA"/>
    <w:rsid w:val="002A0AAA"/>
    <w:rsid w:val="002A63C1"/>
    <w:rsid w:val="002B247C"/>
    <w:rsid w:val="002B4E04"/>
    <w:rsid w:val="002B6B4E"/>
    <w:rsid w:val="002D1F4E"/>
    <w:rsid w:val="002D301F"/>
    <w:rsid w:val="002D4B97"/>
    <w:rsid w:val="002D59B4"/>
    <w:rsid w:val="0030444F"/>
    <w:rsid w:val="00316645"/>
    <w:rsid w:val="0033027F"/>
    <w:rsid w:val="0033503D"/>
    <w:rsid w:val="00340628"/>
    <w:rsid w:val="00341560"/>
    <w:rsid w:val="00393C82"/>
    <w:rsid w:val="003B04FA"/>
    <w:rsid w:val="003C0389"/>
    <w:rsid w:val="003E2232"/>
    <w:rsid w:val="003F52AB"/>
    <w:rsid w:val="003F5CE6"/>
    <w:rsid w:val="00411C11"/>
    <w:rsid w:val="00417785"/>
    <w:rsid w:val="004552D2"/>
    <w:rsid w:val="004603C7"/>
    <w:rsid w:val="004926AE"/>
    <w:rsid w:val="004969AB"/>
    <w:rsid w:val="004C6630"/>
    <w:rsid w:val="004E027C"/>
    <w:rsid w:val="004E4903"/>
    <w:rsid w:val="005035C7"/>
    <w:rsid w:val="00574A8D"/>
    <w:rsid w:val="005A5418"/>
    <w:rsid w:val="005D14B5"/>
    <w:rsid w:val="005E3821"/>
    <w:rsid w:val="005E4F67"/>
    <w:rsid w:val="005F453B"/>
    <w:rsid w:val="00603862"/>
    <w:rsid w:val="00645C6E"/>
    <w:rsid w:val="0065607C"/>
    <w:rsid w:val="006C53A4"/>
    <w:rsid w:val="006F51C8"/>
    <w:rsid w:val="006F59F9"/>
    <w:rsid w:val="007113A4"/>
    <w:rsid w:val="00734231"/>
    <w:rsid w:val="00740145"/>
    <w:rsid w:val="0074777B"/>
    <w:rsid w:val="0076126A"/>
    <w:rsid w:val="007B6419"/>
    <w:rsid w:val="007C0C47"/>
    <w:rsid w:val="007D5A3B"/>
    <w:rsid w:val="007E1745"/>
    <w:rsid w:val="00800D14"/>
    <w:rsid w:val="00802F62"/>
    <w:rsid w:val="00807EE0"/>
    <w:rsid w:val="00854202"/>
    <w:rsid w:val="00873C42"/>
    <w:rsid w:val="00881D91"/>
    <w:rsid w:val="0089551E"/>
    <w:rsid w:val="008A40EC"/>
    <w:rsid w:val="008B2E17"/>
    <w:rsid w:val="008C76B6"/>
    <w:rsid w:val="008D4013"/>
    <w:rsid w:val="008F3D33"/>
    <w:rsid w:val="008F799A"/>
    <w:rsid w:val="00922468"/>
    <w:rsid w:val="00933C01"/>
    <w:rsid w:val="00944142"/>
    <w:rsid w:val="00980F7B"/>
    <w:rsid w:val="009A509A"/>
    <w:rsid w:val="009B0F5A"/>
    <w:rsid w:val="009B403E"/>
    <w:rsid w:val="009B4447"/>
    <w:rsid w:val="00A15188"/>
    <w:rsid w:val="00A4666A"/>
    <w:rsid w:val="00A47890"/>
    <w:rsid w:val="00A50149"/>
    <w:rsid w:val="00A51E0E"/>
    <w:rsid w:val="00A62B55"/>
    <w:rsid w:val="00AC4E5E"/>
    <w:rsid w:val="00B12CFA"/>
    <w:rsid w:val="00B65820"/>
    <w:rsid w:val="00B66D02"/>
    <w:rsid w:val="00B67643"/>
    <w:rsid w:val="00BA1F81"/>
    <w:rsid w:val="00BA6159"/>
    <w:rsid w:val="00BB1E2B"/>
    <w:rsid w:val="00BB3024"/>
    <w:rsid w:val="00BD522D"/>
    <w:rsid w:val="00BE3B8C"/>
    <w:rsid w:val="00C0705D"/>
    <w:rsid w:val="00C228A6"/>
    <w:rsid w:val="00C32CBF"/>
    <w:rsid w:val="00C817BD"/>
    <w:rsid w:val="00C87453"/>
    <w:rsid w:val="00CA5594"/>
    <w:rsid w:val="00CD2741"/>
    <w:rsid w:val="00CE091A"/>
    <w:rsid w:val="00D20330"/>
    <w:rsid w:val="00D431F1"/>
    <w:rsid w:val="00D561A9"/>
    <w:rsid w:val="00D637AD"/>
    <w:rsid w:val="00D87125"/>
    <w:rsid w:val="00DC6625"/>
    <w:rsid w:val="00E07D02"/>
    <w:rsid w:val="00E25C99"/>
    <w:rsid w:val="00E6001B"/>
    <w:rsid w:val="00E7283E"/>
    <w:rsid w:val="00E97183"/>
    <w:rsid w:val="00EC0516"/>
    <w:rsid w:val="00EC4DB4"/>
    <w:rsid w:val="00ED16E2"/>
    <w:rsid w:val="00F14AC4"/>
    <w:rsid w:val="00F23F7A"/>
    <w:rsid w:val="00F25C65"/>
    <w:rsid w:val="00F3545F"/>
    <w:rsid w:val="00F735AF"/>
    <w:rsid w:val="00F85C4E"/>
    <w:rsid w:val="00FB1586"/>
    <w:rsid w:val="00FD73F3"/>
    <w:rsid w:val="00FE0DC2"/>
    <w:rsid w:val="00FE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9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4B97"/>
    <w:pPr>
      <w:keepNext/>
      <w:tabs>
        <w:tab w:val="left" w:pos="2385"/>
      </w:tabs>
      <w:ind w:left="7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4B97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4B9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4B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03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2</Pages>
  <Words>291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43</cp:revision>
  <cp:lastPrinted>2018-02-12T06:10:00Z</cp:lastPrinted>
  <dcterms:created xsi:type="dcterms:W3CDTF">2014-03-31T19:17:00Z</dcterms:created>
  <dcterms:modified xsi:type="dcterms:W3CDTF">2018-02-12T06:25:00Z</dcterms:modified>
</cp:coreProperties>
</file>