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9A" w:rsidRDefault="00D5089A" w:rsidP="00F50968">
      <w:pPr>
        <w:framePr w:hSpace="141" w:wrap="auto" w:vAnchor="text" w:hAnchor="page" w:x="5089" w:y="-17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5" o:title=""/>
          </v:shape>
        </w:pict>
      </w:r>
    </w:p>
    <w:p w:rsidR="00D5089A" w:rsidRDefault="00D5089A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5089A" w:rsidRDefault="00D5089A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F50968">
      <w:pPr>
        <w:pStyle w:val="ConsPlusTitle"/>
        <w:widowControl/>
        <w:tabs>
          <w:tab w:val="left" w:pos="2265"/>
          <w:tab w:val="left" w:pos="32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F50968">
      <w:pPr>
        <w:pStyle w:val="ConsPlusTitle"/>
        <w:widowControl/>
        <w:tabs>
          <w:tab w:val="left" w:pos="2265"/>
          <w:tab w:val="left" w:pos="32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F50968">
      <w:pPr>
        <w:pStyle w:val="ConsPlusTitle"/>
        <w:widowControl/>
        <w:tabs>
          <w:tab w:val="left" w:pos="2265"/>
          <w:tab w:val="left" w:pos="32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 ДЕПУТАТОВ</w:t>
      </w:r>
    </w:p>
    <w:p w:rsidR="00D5089A" w:rsidRDefault="00D5089A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</w:p>
    <w:p w:rsidR="00D5089A" w:rsidRDefault="00D5089A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F509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 Е Ш Е Н И Е</w:t>
      </w:r>
    </w:p>
    <w:p w:rsidR="00D5089A" w:rsidRDefault="00D5089A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12.03.2018 года   № 18                                                          </w:t>
      </w:r>
    </w:p>
    <w:p w:rsidR="00D5089A" w:rsidRDefault="00D5089A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AC6986">
      <w:pPr>
        <w:pStyle w:val="ConsPlusTitle"/>
        <w:widowControl/>
        <w:ind w:righ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постоянных комиссий Коробецкого сельского поселения Ельнинского района Смоленской области</w:t>
      </w:r>
    </w:p>
    <w:p w:rsidR="00D5089A" w:rsidRDefault="00D5089A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D950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0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9505F">
        <w:rPr>
          <w:rFonts w:ascii="Times New Roman" w:hAnsi="Times New Roman" w:cs="Times New Roman"/>
          <w:b w:val="0"/>
          <w:sz w:val="28"/>
          <w:szCs w:val="28"/>
        </w:rPr>
        <w:t xml:space="preserve">егламента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Коробецкого </w:t>
      </w:r>
      <w:r w:rsidRPr="00D9505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Ельнинского</w:t>
      </w:r>
      <w:r w:rsidRPr="00D9505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D5089A" w:rsidRPr="00D9505F" w:rsidRDefault="00D5089A" w:rsidP="00D950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89A" w:rsidRDefault="00D5089A" w:rsidP="007D16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Совет депутатов Коробецкого </w:t>
      </w:r>
      <w:r w:rsidRPr="007D16F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Ельнинского</w:t>
      </w:r>
      <w:r w:rsidRPr="007D16F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D5089A" w:rsidRDefault="00D5089A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564C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89A" w:rsidRDefault="00D5089A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5089A" w:rsidRDefault="00D5089A" w:rsidP="00D950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Создать следующие постоянные комиссии Совета депутатов Коробецкого сельского поселения Ельнинского района Смоленской области: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Совета депутатов Коробецкого сельского поселения Ельнинского района Смоленской области по бюджету, финансовой и налоговой политике, по вопросам муниципального имущества;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Совета депутатов Коробецкого сельского поселения Ельнинского района Смоленской области по жилищно-коммунальному хозяйству, благоустройству и озеленению;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следующий состав постоянных комиссий Совета депутатов Коробецкого сельского поселения Ельнинского района Смоленской области: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постоянная комиссия Совета депутатов Коробецкого сельского поселения Ельнинского района Смоленской области по бюджету, финансовой и налоговой политике, по вопросам муниципального имущества: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1.Сергеева Е.Б- председатель комиссии;</w:t>
      </w:r>
    </w:p>
    <w:p w:rsidR="00D5089A" w:rsidRDefault="00D5089A" w:rsidP="00BB197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2.Пантюхова Г.В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Максименков М.Н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Совета депутатов Коробецкого сельского поселения Ельнинского района Смоленской области по жилищно-коммунальному хозяйству, благоустройству и озеленению;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1.- Парфенов А.М -председатель комиссии;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Желтков Р.С  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 Бутенкова Н.В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  Савонченкова В.М</w:t>
      </w:r>
    </w:p>
    <w:p w:rsidR="00D5089A" w:rsidRDefault="00D5089A" w:rsidP="00D9505F">
      <w:pPr>
        <w:ind w:firstLine="1080"/>
        <w:jc w:val="both"/>
        <w:rPr>
          <w:sz w:val="28"/>
          <w:szCs w:val="28"/>
        </w:rPr>
      </w:pPr>
    </w:p>
    <w:p w:rsidR="00D5089A" w:rsidRDefault="00D5089A" w:rsidP="00D9505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и вступает в силу со дня его принятия.</w:t>
      </w:r>
    </w:p>
    <w:p w:rsidR="00D5089A" w:rsidRDefault="00D5089A" w:rsidP="00564C9F">
      <w:pPr>
        <w:ind w:firstLine="720"/>
        <w:jc w:val="both"/>
        <w:rPr>
          <w:sz w:val="28"/>
          <w:szCs w:val="28"/>
        </w:rPr>
      </w:pPr>
    </w:p>
    <w:p w:rsidR="00D5089A" w:rsidRDefault="00D5089A" w:rsidP="00564C9F">
      <w:pPr>
        <w:ind w:left="5760"/>
        <w:jc w:val="both"/>
        <w:rPr>
          <w:sz w:val="28"/>
          <w:szCs w:val="28"/>
        </w:rPr>
      </w:pPr>
    </w:p>
    <w:p w:rsidR="00D5089A" w:rsidRDefault="00D5089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5089A" w:rsidRDefault="00D5089A">
      <w:pPr>
        <w:rPr>
          <w:sz w:val="28"/>
          <w:szCs w:val="28"/>
        </w:rPr>
      </w:pPr>
      <w:r>
        <w:rPr>
          <w:sz w:val="28"/>
          <w:szCs w:val="28"/>
        </w:rPr>
        <w:t xml:space="preserve">Коробецкого сельского поселения </w:t>
      </w:r>
    </w:p>
    <w:p w:rsidR="00D5089A" w:rsidRPr="001648A7" w:rsidRDefault="00D5089A" w:rsidP="00DE620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                          И.В.Буряков</w:t>
      </w:r>
    </w:p>
    <w:sectPr w:rsidR="00D5089A" w:rsidRPr="001648A7" w:rsidSect="00CA55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D40"/>
    <w:multiLevelType w:val="hybridMultilevel"/>
    <w:tmpl w:val="0B227D9A"/>
    <w:lvl w:ilvl="0" w:tplc="11CC17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9F"/>
    <w:rsid w:val="00070132"/>
    <w:rsid w:val="00083707"/>
    <w:rsid w:val="00086D2D"/>
    <w:rsid w:val="000B15DF"/>
    <w:rsid w:val="000D59A8"/>
    <w:rsid w:val="000F6A49"/>
    <w:rsid w:val="001255D1"/>
    <w:rsid w:val="001648A7"/>
    <w:rsid w:val="00252A16"/>
    <w:rsid w:val="00303AEA"/>
    <w:rsid w:val="003074C2"/>
    <w:rsid w:val="00383C35"/>
    <w:rsid w:val="0041494F"/>
    <w:rsid w:val="0044657F"/>
    <w:rsid w:val="00564C9F"/>
    <w:rsid w:val="005B2BFF"/>
    <w:rsid w:val="005F5EEB"/>
    <w:rsid w:val="00612D30"/>
    <w:rsid w:val="00626EED"/>
    <w:rsid w:val="0064509B"/>
    <w:rsid w:val="0066641B"/>
    <w:rsid w:val="00677B4B"/>
    <w:rsid w:val="006C1453"/>
    <w:rsid w:val="00717529"/>
    <w:rsid w:val="00724E21"/>
    <w:rsid w:val="007D05CB"/>
    <w:rsid w:val="007D16F6"/>
    <w:rsid w:val="008C6A2C"/>
    <w:rsid w:val="008E4B71"/>
    <w:rsid w:val="00913461"/>
    <w:rsid w:val="00915FFD"/>
    <w:rsid w:val="0095734A"/>
    <w:rsid w:val="009579B4"/>
    <w:rsid w:val="00970C95"/>
    <w:rsid w:val="009B686B"/>
    <w:rsid w:val="00A13993"/>
    <w:rsid w:val="00AC6986"/>
    <w:rsid w:val="00B41FAB"/>
    <w:rsid w:val="00BB197D"/>
    <w:rsid w:val="00C0241D"/>
    <w:rsid w:val="00C45B50"/>
    <w:rsid w:val="00CA33EC"/>
    <w:rsid w:val="00CA5595"/>
    <w:rsid w:val="00D5089A"/>
    <w:rsid w:val="00D9505F"/>
    <w:rsid w:val="00DE6205"/>
    <w:rsid w:val="00DF1252"/>
    <w:rsid w:val="00E34D0F"/>
    <w:rsid w:val="00E741A0"/>
    <w:rsid w:val="00E83CA8"/>
    <w:rsid w:val="00ED5261"/>
    <w:rsid w:val="00EE292E"/>
    <w:rsid w:val="00F24E16"/>
    <w:rsid w:val="00F5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D2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308</Words>
  <Characters>1758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1</cp:lastModifiedBy>
  <cp:revision>7</cp:revision>
  <cp:lastPrinted>2018-03-15T09:07:00Z</cp:lastPrinted>
  <dcterms:created xsi:type="dcterms:W3CDTF">2017-11-14T12:01:00Z</dcterms:created>
  <dcterms:modified xsi:type="dcterms:W3CDTF">2018-03-15T09:08:00Z</dcterms:modified>
</cp:coreProperties>
</file>