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37" w:rsidRDefault="00633837" w:rsidP="009D4FD9">
      <w:pPr>
        <w:pStyle w:val="Title"/>
        <w:ind w:right="0"/>
      </w:pPr>
      <w:r w:rsidRPr="00FE0785"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2.25pt;visibility:visible">
            <v:imagedata r:id="rId6" o:title=""/>
          </v:shape>
        </w:pict>
      </w:r>
    </w:p>
    <w:p w:rsidR="00633837" w:rsidRDefault="00633837" w:rsidP="009D4FD9">
      <w:pPr>
        <w:jc w:val="center"/>
        <w:rPr>
          <w:b/>
          <w:sz w:val="28"/>
          <w:szCs w:val="28"/>
        </w:rPr>
      </w:pPr>
    </w:p>
    <w:p w:rsidR="00633837" w:rsidRPr="00947834" w:rsidRDefault="00633837" w:rsidP="009D4FD9">
      <w:pPr>
        <w:jc w:val="center"/>
        <w:rPr>
          <w:b/>
          <w:sz w:val="32"/>
          <w:szCs w:val="32"/>
        </w:rPr>
      </w:pPr>
      <w:r w:rsidRPr="00947834">
        <w:rPr>
          <w:b/>
          <w:sz w:val="32"/>
          <w:szCs w:val="32"/>
        </w:rPr>
        <w:t>Совет депутатов</w:t>
      </w:r>
      <w:r>
        <w:rPr>
          <w:b/>
          <w:sz w:val="32"/>
          <w:szCs w:val="32"/>
        </w:rPr>
        <w:t xml:space="preserve"> Коробецкого сельского поселения Ельнинского района Смоленской области</w:t>
      </w:r>
    </w:p>
    <w:p w:rsidR="00633837" w:rsidRDefault="00633837" w:rsidP="009D4FD9">
      <w:pPr>
        <w:jc w:val="center"/>
        <w:rPr>
          <w:b/>
          <w:sz w:val="28"/>
          <w:szCs w:val="28"/>
        </w:rPr>
      </w:pPr>
    </w:p>
    <w:p w:rsidR="00633837" w:rsidRPr="00C9434C" w:rsidRDefault="00633837" w:rsidP="009D4FD9">
      <w:pPr>
        <w:jc w:val="center"/>
        <w:rPr>
          <w:b/>
          <w:sz w:val="28"/>
          <w:szCs w:val="28"/>
        </w:rPr>
      </w:pPr>
      <w:r w:rsidRPr="00C9434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C9434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9434C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9434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9434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9434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9434C">
        <w:rPr>
          <w:b/>
          <w:sz w:val="28"/>
          <w:szCs w:val="28"/>
        </w:rPr>
        <w:t>Е</w:t>
      </w:r>
    </w:p>
    <w:p w:rsidR="00633837" w:rsidRDefault="00633837" w:rsidP="009D4FD9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Pr="00C9434C">
        <w:rPr>
          <w:sz w:val="28"/>
          <w:szCs w:val="28"/>
        </w:rPr>
        <w:t>.</w:t>
      </w:r>
      <w:r>
        <w:rPr>
          <w:sz w:val="28"/>
          <w:szCs w:val="28"/>
        </w:rPr>
        <w:t>02.2018№ 10</w:t>
      </w:r>
    </w:p>
    <w:p w:rsidR="00633837" w:rsidRPr="00947834" w:rsidRDefault="00633837" w:rsidP="009D4FD9">
      <w:pPr>
        <w:rPr>
          <w:szCs w:val="24"/>
        </w:rPr>
      </w:pPr>
      <w:r>
        <w:rPr>
          <w:szCs w:val="24"/>
        </w:rPr>
        <w:t>с.Коробец</w:t>
      </w:r>
    </w:p>
    <w:tbl>
      <w:tblPr>
        <w:tblW w:w="0" w:type="auto"/>
        <w:tblLook w:val="00A0"/>
      </w:tblPr>
      <w:tblGrid>
        <w:gridCol w:w="4928"/>
        <w:gridCol w:w="3756"/>
      </w:tblGrid>
      <w:tr w:rsidR="00633837" w:rsidRPr="0057106D" w:rsidTr="00B224D1">
        <w:tc>
          <w:tcPr>
            <w:tcW w:w="4928" w:type="dxa"/>
          </w:tcPr>
          <w:p w:rsidR="00633837" w:rsidRDefault="00633837" w:rsidP="00B224D1">
            <w:pPr>
              <w:pStyle w:val="BodyText"/>
              <w:ind w:right="-24"/>
              <w:rPr>
                <w:bCs/>
                <w:sz w:val="28"/>
                <w:szCs w:val="28"/>
              </w:rPr>
            </w:pPr>
          </w:p>
          <w:p w:rsidR="00633837" w:rsidRPr="0057106D" w:rsidRDefault="00633837" w:rsidP="0005415A">
            <w:pPr>
              <w:pStyle w:val="BodyText"/>
              <w:ind w:right="-2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Администрации Коробецкого сельского поселения Ельнинского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Коробецкого сельского поселения Ельнинского района Смоленской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      </w:r>
          </w:p>
        </w:tc>
        <w:tc>
          <w:tcPr>
            <w:tcW w:w="3756" w:type="dxa"/>
          </w:tcPr>
          <w:p w:rsidR="00633837" w:rsidRPr="0057106D" w:rsidRDefault="00633837" w:rsidP="00B224D1">
            <w:pPr>
              <w:pStyle w:val="BodyText"/>
              <w:ind w:right="-2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33837" w:rsidRDefault="00633837" w:rsidP="00980D93">
      <w:pPr>
        <w:pStyle w:val="Heading4"/>
        <w:ind w:firstLine="0"/>
        <w:rPr>
          <w:szCs w:val="28"/>
        </w:rPr>
      </w:pPr>
    </w:p>
    <w:p w:rsidR="00633837" w:rsidRDefault="00633837" w:rsidP="00980D93">
      <w:pPr>
        <w:pStyle w:val="Heading4"/>
        <w:ind w:firstLine="0"/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коррупции», </w:t>
      </w:r>
      <w:r>
        <w:rPr>
          <w:bCs/>
          <w:szCs w:val="28"/>
        </w:rPr>
        <w:t xml:space="preserve">Уставом </w:t>
      </w:r>
      <w:r>
        <w:t>Коробецкого сельского поселения Ельнинского района Смоленской области</w:t>
      </w:r>
    </w:p>
    <w:p w:rsidR="00633837" w:rsidRDefault="00633837" w:rsidP="00980D93">
      <w:pPr>
        <w:pStyle w:val="Heading4"/>
      </w:pPr>
      <w:r>
        <w:t xml:space="preserve"> Совет депутатов Коробецкого сельского поселения Ельнинского района Смоленской области</w:t>
      </w:r>
    </w:p>
    <w:p w:rsidR="00633837" w:rsidRPr="00980D93" w:rsidRDefault="00633837" w:rsidP="00980D93">
      <w:pPr>
        <w:pStyle w:val="Heading4"/>
        <w:rPr>
          <w:bCs/>
          <w:szCs w:val="28"/>
        </w:rPr>
      </w:pPr>
      <w:r w:rsidRPr="001527E9">
        <w:rPr>
          <w:b/>
          <w:bCs/>
        </w:rPr>
        <w:t>РЕШИЛ</w:t>
      </w:r>
      <w:r>
        <w:rPr>
          <w:bCs/>
        </w:rPr>
        <w:t>:</w:t>
      </w:r>
    </w:p>
    <w:p w:rsidR="00633837" w:rsidRDefault="00633837" w:rsidP="009D4FD9">
      <w:pPr>
        <w:ind w:firstLine="720"/>
        <w:jc w:val="both"/>
        <w:rPr>
          <w:bCs/>
          <w:sz w:val="28"/>
          <w:szCs w:val="28"/>
        </w:rPr>
      </w:pPr>
    </w:p>
    <w:p w:rsidR="00633837" w:rsidRPr="002903A1" w:rsidRDefault="00633837" w:rsidP="002903A1">
      <w:pPr>
        <w:pStyle w:val="BodyTextIndent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1. Утвердить Порядок </w:t>
      </w:r>
      <w:r>
        <w:rPr>
          <w:sz w:val="28"/>
          <w:szCs w:val="28"/>
        </w:rPr>
        <w:t>размещения сведений о доходах, расходах, об имуществе и обязательствах имуществ</w:t>
      </w:r>
      <w:r>
        <w:rPr>
          <w:bCs w:val="0"/>
          <w:sz w:val="28"/>
          <w:szCs w:val="28"/>
        </w:rPr>
        <w:t>енного характера, представленных</w:t>
      </w:r>
      <w:r>
        <w:rPr>
          <w:sz w:val="28"/>
          <w:szCs w:val="28"/>
        </w:rPr>
        <w:t xml:space="preserve"> лицами, замещающими муниципальные должности</w:t>
      </w:r>
      <w:r>
        <w:rPr>
          <w:bCs w:val="0"/>
          <w:sz w:val="28"/>
          <w:szCs w:val="28"/>
        </w:rPr>
        <w:t xml:space="preserve"> в органах местного самоуправления Коробецкого сельского поселения Ельнинского района Смоленской области</w:t>
      </w:r>
      <w:r>
        <w:rPr>
          <w:sz w:val="28"/>
          <w:szCs w:val="28"/>
        </w:rPr>
        <w:t>,</w:t>
      </w:r>
      <w:r>
        <w:rPr>
          <w:bCs w:val="0"/>
          <w:sz w:val="28"/>
          <w:szCs w:val="28"/>
        </w:rPr>
        <w:t xml:space="preserve"> а также </w:t>
      </w:r>
      <w:r>
        <w:rPr>
          <w:sz w:val="28"/>
          <w:szCs w:val="28"/>
        </w:rPr>
        <w:t>сведений о доходах, расходах, об имуществе и обязательствах имуществ</w:t>
      </w:r>
      <w:r>
        <w:rPr>
          <w:bCs w:val="0"/>
          <w:sz w:val="28"/>
          <w:szCs w:val="28"/>
        </w:rPr>
        <w:t>енного характера их супруг (супругов) и несовершеннолетних детей</w:t>
      </w:r>
      <w:r>
        <w:rPr>
          <w:sz w:val="28"/>
          <w:szCs w:val="28"/>
        </w:rPr>
        <w:t xml:space="preserve"> на официальном сайте</w:t>
      </w:r>
      <w:r>
        <w:rPr>
          <w:bCs w:val="0"/>
          <w:sz w:val="28"/>
          <w:szCs w:val="28"/>
        </w:rPr>
        <w:t xml:space="preserve"> Администрации Коробецкого сельского поселения  Ельнинского района Смоленской области в информационно-телекоммуникационной сети «Интернет» и предоставления этих сведений общероссийским средствам массовой информации</w:t>
      </w:r>
      <w:r>
        <w:rPr>
          <w:sz w:val="28"/>
          <w:szCs w:val="28"/>
        </w:rPr>
        <w:t xml:space="preserve"> для опубликования</w:t>
      </w:r>
      <w:r>
        <w:rPr>
          <w:bCs w:val="0"/>
          <w:sz w:val="28"/>
          <w:szCs w:val="28"/>
        </w:rPr>
        <w:t xml:space="preserve"> в связи с их запросом.</w:t>
      </w:r>
    </w:p>
    <w:p w:rsidR="00633837" w:rsidRPr="00947834" w:rsidRDefault="00633837" w:rsidP="00947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7834">
        <w:rPr>
          <w:sz w:val="28"/>
          <w:szCs w:val="28"/>
        </w:rPr>
        <w:t xml:space="preserve">. Настоящее решение подлежит </w:t>
      </w:r>
      <w:r>
        <w:rPr>
          <w:sz w:val="28"/>
          <w:szCs w:val="28"/>
        </w:rPr>
        <w:t>официальному опубликованию в печатном издании «Вести Коробецкого поселения» и размещению в информационно-телекоммуникационной сети «Интернет» на официальном сайте Администрации Коробецкого сельского поселения  Ельнинского  района Смоленской области.</w:t>
      </w:r>
    </w:p>
    <w:p w:rsidR="00633837" w:rsidRDefault="00633837" w:rsidP="009D4FD9">
      <w:pPr>
        <w:pStyle w:val="BodyTextIndent"/>
        <w:rPr>
          <w:bCs w:val="0"/>
        </w:rPr>
      </w:pPr>
      <w:r>
        <w:rPr>
          <w:bCs w:val="0"/>
        </w:rPr>
        <w:t xml:space="preserve">3. Настоящее решение вступает в силу после официального опубликования в </w:t>
      </w:r>
      <w:r>
        <w:rPr>
          <w:szCs w:val="28"/>
        </w:rPr>
        <w:t xml:space="preserve">печатном издании «Вести Коробецкого поселения» </w:t>
      </w:r>
    </w:p>
    <w:p w:rsidR="00633837" w:rsidRPr="001A0323" w:rsidRDefault="00633837" w:rsidP="001A0323">
      <w:pPr>
        <w:ind w:firstLine="709"/>
        <w:jc w:val="both"/>
        <w:rPr>
          <w:sz w:val="28"/>
          <w:szCs w:val="28"/>
        </w:rPr>
      </w:pPr>
      <w:r w:rsidRPr="001A0323">
        <w:rPr>
          <w:bCs/>
          <w:sz w:val="28"/>
          <w:szCs w:val="28"/>
        </w:rPr>
        <w:t xml:space="preserve">4. Признать утратившим силу решение Совета депутатов </w:t>
      </w:r>
      <w:r>
        <w:rPr>
          <w:bCs/>
          <w:sz w:val="28"/>
          <w:szCs w:val="28"/>
        </w:rPr>
        <w:t xml:space="preserve">Коробецкого сельского поселения Ельнинского района Смоленской области </w:t>
      </w:r>
      <w:r w:rsidRPr="001A0323">
        <w:rPr>
          <w:bCs/>
          <w:sz w:val="28"/>
          <w:szCs w:val="28"/>
        </w:rPr>
        <w:t>от</w:t>
      </w:r>
      <w:r w:rsidRPr="001A0323">
        <w:rPr>
          <w:sz w:val="28"/>
          <w:szCs w:val="28"/>
        </w:rPr>
        <w:t xml:space="preserve"> 04.04.2016 № 11 «Об организации деятельности по противодействию коррупции в отношении лиц, замещающих муниципальные должности Администрации Коробецкого сельского поселения Ельнинского района Смоленской области</w:t>
      </w:r>
    </w:p>
    <w:p w:rsidR="00633837" w:rsidRPr="001A0323" w:rsidRDefault="00633837" w:rsidP="009D4FD9">
      <w:pPr>
        <w:pStyle w:val="BodyTextIndent2"/>
        <w:rPr>
          <w:sz w:val="28"/>
          <w:szCs w:val="28"/>
        </w:rPr>
      </w:pPr>
    </w:p>
    <w:p w:rsidR="00633837" w:rsidRDefault="00633837" w:rsidP="009D4FD9">
      <w:pPr>
        <w:pStyle w:val="BodyTextIndent2"/>
        <w:rPr>
          <w:sz w:val="28"/>
          <w:szCs w:val="28"/>
        </w:rPr>
      </w:pPr>
    </w:p>
    <w:p w:rsidR="00633837" w:rsidRDefault="00633837" w:rsidP="009D4FD9">
      <w:pPr>
        <w:pStyle w:val="BodyTextIndent2"/>
        <w:rPr>
          <w:sz w:val="28"/>
          <w:szCs w:val="28"/>
        </w:rPr>
      </w:pPr>
    </w:p>
    <w:p w:rsidR="00633837" w:rsidRDefault="00633837" w:rsidP="009D4FD9">
      <w:pPr>
        <w:pStyle w:val="BodyTextIndent2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33837" w:rsidRDefault="00633837" w:rsidP="009D4FD9">
      <w:pPr>
        <w:pStyle w:val="BodyTextIndent2"/>
        <w:rPr>
          <w:sz w:val="28"/>
          <w:szCs w:val="28"/>
        </w:rPr>
      </w:pPr>
      <w:r>
        <w:rPr>
          <w:sz w:val="28"/>
          <w:szCs w:val="28"/>
        </w:rPr>
        <w:t>Коробецкого сельского поселения</w:t>
      </w:r>
    </w:p>
    <w:p w:rsidR="00633837" w:rsidRPr="00FF47AD" w:rsidRDefault="00633837" w:rsidP="009D4FD9">
      <w:pPr>
        <w:pStyle w:val="BodyTextIndent2"/>
        <w:rPr>
          <w:sz w:val="28"/>
          <w:szCs w:val="28"/>
        </w:rPr>
      </w:pPr>
      <w:r>
        <w:rPr>
          <w:sz w:val="28"/>
          <w:szCs w:val="28"/>
        </w:rPr>
        <w:t>Ельнинского района Смоленской области                         И.В.Буряков</w:t>
      </w:r>
    </w:p>
    <w:p w:rsidR="00633837" w:rsidRPr="00FF47AD" w:rsidRDefault="00633837" w:rsidP="009D4FD9">
      <w:pPr>
        <w:ind w:firstLine="720"/>
        <w:rPr>
          <w:sz w:val="28"/>
          <w:szCs w:val="28"/>
        </w:rPr>
      </w:pPr>
    </w:p>
    <w:p w:rsidR="00633837" w:rsidRDefault="00633837" w:rsidP="009D4FD9"/>
    <w:p w:rsidR="00633837" w:rsidRDefault="00633837" w:rsidP="009D4FD9"/>
    <w:p w:rsidR="00633837" w:rsidRDefault="00633837" w:rsidP="009D4FD9"/>
    <w:p w:rsidR="00633837" w:rsidRDefault="00633837" w:rsidP="009D4FD9">
      <w:pPr>
        <w:ind w:firstLine="720"/>
      </w:pPr>
    </w:p>
    <w:p w:rsidR="00633837" w:rsidRDefault="00633837" w:rsidP="009D4FD9">
      <w:pPr>
        <w:ind w:firstLine="720"/>
      </w:pPr>
    </w:p>
    <w:p w:rsidR="00633837" w:rsidRDefault="00633837" w:rsidP="009D4FD9">
      <w:pPr>
        <w:ind w:firstLine="720"/>
      </w:pPr>
    </w:p>
    <w:p w:rsidR="00633837" w:rsidRDefault="00633837" w:rsidP="009D4FD9">
      <w:pPr>
        <w:ind w:firstLine="720"/>
      </w:pPr>
    </w:p>
    <w:p w:rsidR="00633837" w:rsidRDefault="00633837" w:rsidP="009D4FD9">
      <w:pPr>
        <w:ind w:firstLine="720"/>
      </w:pPr>
    </w:p>
    <w:p w:rsidR="00633837" w:rsidRDefault="00633837" w:rsidP="009D4FD9">
      <w:pPr>
        <w:ind w:firstLine="720"/>
      </w:pPr>
    </w:p>
    <w:p w:rsidR="00633837" w:rsidRDefault="00633837" w:rsidP="009D4FD9">
      <w:pPr>
        <w:ind w:firstLine="720"/>
      </w:pPr>
    </w:p>
    <w:p w:rsidR="00633837" w:rsidRDefault="00633837" w:rsidP="009D4FD9">
      <w:pPr>
        <w:ind w:firstLine="720"/>
      </w:pPr>
    </w:p>
    <w:p w:rsidR="00633837" w:rsidRDefault="00633837" w:rsidP="009D4FD9">
      <w:pPr>
        <w:ind w:firstLine="720"/>
      </w:pPr>
    </w:p>
    <w:p w:rsidR="00633837" w:rsidRPr="006B755B" w:rsidRDefault="00633837" w:rsidP="009D4FD9">
      <w:pPr>
        <w:rPr>
          <w:sz w:val="28"/>
          <w:szCs w:val="28"/>
        </w:rPr>
      </w:pPr>
    </w:p>
    <w:p w:rsidR="00633837" w:rsidRPr="006B755B" w:rsidRDefault="00633837" w:rsidP="009D4FD9">
      <w:pPr>
        <w:rPr>
          <w:sz w:val="28"/>
          <w:szCs w:val="28"/>
        </w:rPr>
      </w:pPr>
    </w:p>
    <w:p w:rsidR="00633837" w:rsidRPr="006B755B" w:rsidRDefault="00633837" w:rsidP="009D4FD9">
      <w:pPr>
        <w:rPr>
          <w:sz w:val="28"/>
          <w:szCs w:val="28"/>
        </w:rPr>
      </w:pPr>
    </w:p>
    <w:tbl>
      <w:tblPr>
        <w:tblW w:w="10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4609"/>
      </w:tblGrid>
      <w:tr w:rsidR="00633837" w:rsidRPr="006B755B" w:rsidTr="00B224D1">
        <w:tc>
          <w:tcPr>
            <w:tcW w:w="5882" w:type="dxa"/>
          </w:tcPr>
          <w:p w:rsidR="00633837" w:rsidRPr="006B755B" w:rsidRDefault="00633837" w:rsidP="00B224D1">
            <w:pPr>
              <w:ind w:right="120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09" w:type="dxa"/>
          </w:tcPr>
          <w:p w:rsidR="00633837" w:rsidRPr="006B755B" w:rsidRDefault="00633837" w:rsidP="00B224D1">
            <w:pPr>
              <w:rPr>
                <w:bCs/>
                <w:sz w:val="28"/>
                <w:szCs w:val="28"/>
              </w:rPr>
            </w:pPr>
          </w:p>
        </w:tc>
      </w:tr>
    </w:tbl>
    <w:p w:rsidR="00633837" w:rsidRDefault="00633837" w:rsidP="009D4FD9"/>
    <w:p w:rsidR="00633837" w:rsidRDefault="00633837" w:rsidP="002903A1">
      <w:pPr>
        <w:rPr>
          <w:szCs w:val="24"/>
        </w:rPr>
      </w:pPr>
    </w:p>
    <w:p w:rsidR="00633837" w:rsidRDefault="00633837" w:rsidP="00DC096C">
      <w:pPr>
        <w:ind w:firstLine="709"/>
        <w:rPr>
          <w:szCs w:val="24"/>
        </w:rPr>
      </w:pPr>
    </w:p>
    <w:p w:rsidR="00633837" w:rsidRDefault="00633837" w:rsidP="00DC096C">
      <w:pPr>
        <w:ind w:firstLine="709"/>
        <w:rPr>
          <w:szCs w:val="24"/>
        </w:rPr>
      </w:pPr>
    </w:p>
    <w:p w:rsidR="00633837" w:rsidRDefault="00633837" w:rsidP="00DC096C">
      <w:pPr>
        <w:ind w:firstLine="709"/>
        <w:rPr>
          <w:szCs w:val="24"/>
        </w:rPr>
      </w:pPr>
    </w:p>
    <w:p w:rsidR="00633837" w:rsidRDefault="00633837" w:rsidP="00DC096C">
      <w:pPr>
        <w:ind w:firstLine="709"/>
        <w:rPr>
          <w:szCs w:val="24"/>
        </w:rPr>
      </w:pPr>
    </w:p>
    <w:p w:rsidR="00633837" w:rsidRPr="000A07F8" w:rsidRDefault="00633837" w:rsidP="00DC096C">
      <w:pPr>
        <w:ind w:firstLine="709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  <w:r w:rsidRPr="000A07F8">
        <w:rPr>
          <w:szCs w:val="24"/>
        </w:rPr>
        <w:t xml:space="preserve">Утвержден </w:t>
      </w:r>
    </w:p>
    <w:p w:rsidR="00633837" w:rsidRDefault="00633837" w:rsidP="001A0323">
      <w:pPr>
        <w:ind w:firstLine="709"/>
        <w:jc w:val="right"/>
        <w:rPr>
          <w:szCs w:val="24"/>
        </w:rPr>
      </w:pPr>
      <w:r w:rsidRPr="000A07F8">
        <w:rPr>
          <w:szCs w:val="24"/>
        </w:rPr>
        <w:t>решением  Совета</w:t>
      </w:r>
      <w:r>
        <w:rPr>
          <w:szCs w:val="24"/>
        </w:rPr>
        <w:t xml:space="preserve"> депутатов</w:t>
      </w:r>
    </w:p>
    <w:p w:rsidR="00633837" w:rsidRDefault="00633837" w:rsidP="001A0323">
      <w:pPr>
        <w:ind w:firstLine="709"/>
        <w:jc w:val="right"/>
        <w:rPr>
          <w:szCs w:val="24"/>
        </w:rPr>
      </w:pPr>
      <w:r>
        <w:rPr>
          <w:szCs w:val="24"/>
        </w:rPr>
        <w:t>Коробецкого сельского поселения</w:t>
      </w:r>
    </w:p>
    <w:p w:rsidR="00633837" w:rsidRDefault="00633837" w:rsidP="0089607F">
      <w:pPr>
        <w:ind w:firstLine="709"/>
        <w:jc w:val="right"/>
        <w:rPr>
          <w:szCs w:val="24"/>
        </w:rPr>
      </w:pPr>
      <w:r>
        <w:rPr>
          <w:szCs w:val="24"/>
        </w:rPr>
        <w:t>Ельнинского района Смоленской области</w:t>
      </w:r>
    </w:p>
    <w:p w:rsidR="00633837" w:rsidRPr="000A07F8" w:rsidRDefault="00633837" w:rsidP="0089607F">
      <w:pPr>
        <w:ind w:firstLine="709"/>
        <w:jc w:val="right"/>
        <w:rPr>
          <w:szCs w:val="24"/>
        </w:rPr>
      </w:pPr>
      <w:r>
        <w:rPr>
          <w:szCs w:val="24"/>
        </w:rPr>
        <w:t>от 08.02.2018  № 10</w:t>
      </w:r>
    </w:p>
    <w:p w:rsidR="00633837" w:rsidRPr="009A594E" w:rsidRDefault="00633837" w:rsidP="000A07F8">
      <w:pPr>
        <w:rPr>
          <w:b/>
        </w:rPr>
      </w:pPr>
    </w:p>
    <w:p w:rsidR="00633837" w:rsidRPr="009A594E" w:rsidRDefault="00633837" w:rsidP="009A594E">
      <w:pPr>
        <w:jc w:val="center"/>
        <w:rPr>
          <w:b/>
          <w:bCs/>
          <w:sz w:val="32"/>
          <w:szCs w:val="32"/>
        </w:rPr>
      </w:pPr>
      <w:r w:rsidRPr="009A594E">
        <w:rPr>
          <w:b/>
          <w:bCs/>
          <w:sz w:val="32"/>
          <w:szCs w:val="32"/>
        </w:rPr>
        <w:t>Порядок</w:t>
      </w:r>
    </w:p>
    <w:p w:rsidR="00633837" w:rsidRPr="002903A1" w:rsidRDefault="00633837" w:rsidP="002903A1">
      <w:pPr>
        <w:ind w:firstLine="709"/>
        <w:jc w:val="center"/>
        <w:rPr>
          <w:b/>
          <w:bCs/>
          <w:sz w:val="28"/>
          <w:szCs w:val="28"/>
        </w:rPr>
      </w:pPr>
      <w:r w:rsidRPr="002903A1">
        <w:rPr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>
        <w:rPr>
          <w:b/>
          <w:bCs/>
          <w:sz w:val="28"/>
          <w:szCs w:val="28"/>
        </w:rPr>
        <w:t>Коробецкого сельского поселения  Ельнинского района</w:t>
      </w:r>
      <w:r w:rsidRPr="002903A1">
        <w:rPr>
          <w:b/>
          <w:bCs/>
          <w:sz w:val="28"/>
          <w:szCs w:val="28"/>
        </w:rPr>
        <w:t xml:space="preserve">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r>
        <w:rPr>
          <w:b/>
          <w:bCs/>
          <w:sz w:val="28"/>
          <w:szCs w:val="28"/>
        </w:rPr>
        <w:t>Коробецкого сельского поселения Ельнинского района</w:t>
      </w:r>
      <w:r w:rsidRPr="002903A1">
        <w:rPr>
          <w:b/>
          <w:bCs/>
          <w:sz w:val="28"/>
          <w:szCs w:val="28"/>
        </w:rPr>
        <w:t xml:space="preserve"> Смоленской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</w:p>
    <w:p w:rsidR="00633837" w:rsidRDefault="00633837" w:rsidP="00ED7A43">
      <w:pPr>
        <w:ind w:firstLine="709"/>
        <w:jc w:val="both"/>
        <w:rPr>
          <w:sz w:val="28"/>
          <w:szCs w:val="28"/>
        </w:rPr>
      </w:pPr>
    </w:p>
    <w:p w:rsidR="00633837" w:rsidRPr="00ED7A43" w:rsidRDefault="00633837" w:rsidP="00ED7A43">
      <w:pPr>
        <w:ind w:firstLine="709"/>
        <w:jc w:val="both"/>
        <w:rPr>
          <w:bCs/>
          <w:sz w:val="28"/>
          <w:szCs w:val="28"/>
        </w:rPr>
      </w:pPr>
      <w:r w:rsidRPr="00842446">
        <w:rPr>
          <w:sz w:val="28"/>
          <w:szCs w:val="28"/>
        </w:rPr>
        <w:t>1. Настоящи</w:t>
      </w:r>
      <w:r>
        <w:rPr>
          <w:sz w:val="28"/>
          <w:szCs w:val="28"/>
        </w:rPr>
        <w:t>й</w:t>
      </w:r>
      <w:r w:rsidRPr="0084244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рядок регулирует процедуру </w:t>
      </w:r>
      <w:r w:rsidRPr="00842446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лиц</w:t>
      </w:r>
      <w:r w:rsidRPr="00842446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замещающих муниципальные должности в  органах местного самоуправления (далее – лица, замещающие муниципальные должности)</w:t>
      </w:r>
      <w:r>
        <w:rPr>
          <w:bCs/>
          <w:sz w:val="28"/>
          <w:szCs w:val="28"/>
        </w:rPr>
        <w:t>Коробецкого сельского поселения  Ельнинского</w:t>
      </w:r>
      <w:r w:rsidRPr="00ED7A43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ED7A43">
        <w:rPr>
          <w:bCs/>
          <w:sz w:val="28"/>
          <w:szCs w:val="28"/>
        </w:rPr>
        <w:t xml:space="preserve"> Смоленской области,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r>
        <w:rPr>
          <w:bCs/>
          <w:sz w:val="28"/>
          <w:szCs w:val="28"/>
        </w:rPr>
        <w:t>Коробецкого сельского поселения Ельнинского района</w:t>
      </w:r>
      <w:r w:rsidRPr="00ED7A43">
        <w:rPr>
          <w:bCs/>
          <w:sz w:val="28"/>
          <w:szCs w:val="28"/>
        </w:rPr>
        <w:t xml:space="preserve"> Смоленской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</w:t>
      </w:r>
      <w:r>
        <w:rPr>
          <w:bCs/>
          <w:sz w:val="28"/>
          <w:szCs w:val="28"/>
        </w:rPr>
        <w:t>ами, если федеральными законами не установлен иной порядок размещения указанных сведений.</w:t>
      </w:r>
    </w:p>
    <w:p w:rsidR="00633837" w:rsidRDefault="00633837" w:rsidP="009D4FD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В соответствии со статьей 2 Федерального закона от 06.10.2003 № 131-ФЗ «Об общих принципах организации местного самоуправления в Российской Федерации» лицами, замещающими муниципальные должности </w:t>
      </w:r>
      <w:r>
        <w:rPr>
          <w:sz w:val="28"/>
          <w:szCs w:val="28"/>
        </w:rPr>
        <w:t>Коробецкого сельского поселения  Ельнинского района Смоленской области являются депутаты Коробецкого сельского поселения Ельнинского района Смоленской области и Глава муниципального образования</w:t>
      </w:r>
      <w:r w:rsidRPr="0089607F">
        <w:rPr>
          <w:sz w:val="28"/>
          <w:szCs w:val="28"/>
        </w:rPr>
        <w:t xml:space="preserve"> </w:t>
      </w:r>
      <w:r>
        <w:rPr>
          <w:sz w:val="28"/>
          <w:szCs w:val="28"/>
        </w:rPr>
        <w:t>Коробецкого сельского поселения Ельнинского района Смоленской области</w:t>
      </w:r>
    </w:p>
    <w:p w:rsidR="00633837" w:rsidRDefault="00633837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2446">
        <w:rPr>
          <w:sz w:val="28"/>
          <w:szCs w:val="28"/>
        </w:rPr>
        <w:t xml:space="preserve">На официальном сайте размещаются и </w:t>
      </w:r>
      <w:r>
        <w:rPr>
          <w:sz w:val="28"/>
          <w:szCs w:val="28"/>
        </w:rPr>
        <w:t xml:space="preserve">общероссийским </w:t>
      </w:r>
      <w:r w:rsidRPr="00842446">
        <w:rPr>
          <w:sz w:val="28"/>
          <w:szCs w:val="28"/>
        </w:rPr>
        <w:t>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лиц замещающих муниципальные должности, </w:t>
      </w:r>
      <w:r w:rsidRPr="00B92893">
        <w:rPr>
          <w:bCs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Pr="00842446">
        <w:rPr>
          <w:sz w:val="28"/>
          <w:szCs w:val="28"/>
        </w:rPr>
        <w:t xml:space="preserve">: </w:t>
      </w:r>
    </w:p>
    <w:p w:rsidR="00633837" w:rsidRDefault="00633837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и наименование должности лица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633837" w:rsidRDefault="00633837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2446">
        <w:rPr>
          <w:sz w:val="28"/>
          <w:szCs w:val="28"/>
        </w:rPr>
        <w:t xml:space="preserve">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633837" w:rsidRDefault="00633837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2446">
        <w:rPr>
          <w:sz w:val="28"/>
          <w:szCs w:val="28"/>
        </w:rPr>
        <w:t xml:space="preserve">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 </w:t>
      </w:r>
    </w:p>
    <w:p w:rsidR="00633837" w:rsidRDefault="00633837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244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декларированный </w:t>
      </w:r>
      <w:r w:rsidRPr="00842446">
        <w:rPr>
          <w:sz w:val="28"/>
          <w:szCs w:val="28"/>
        </w:rPr>
        <w:t xml:space="preserve">годовой доход лица, замещающего муниципальную должность, его супруги (супруга) и несовершеннолетних детей; </w:t>
      </w:r>
    </w:p>
    <w:p w:rsidR="00633837" w:rsidRDefault="00633837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42446">
        <w:rPr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633837" w:rsidRDefault="00633837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2446">
        <w:rPr>
          <w:sz w:val="28"/>
          <w:szCs w:val="28"/>
        </w:rPr>
        <w:t>В размещаемых на официальном сайте и предоставляемых</w:t>
      </w:r>
      <w:r>
        <w:rPr>
          <w:sz w:val="28"/>
          <w:szCs w:val="28"/>
        </w:rPr>
        <w:t xml:space="preserve"> общероссийским </w:t>
      </w:r>
      <w:r w:rsidRPr="00842446">
        <w:rPr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3837" w:rsidRDefault="00633837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42446">
        <w:rPr>
          <w:sz w:val="28"/>
          <w:szCs w:val="28"/>
        </w:rPr>
        <w:t xml:space="preserve">) иные сведения (кроме указанных в пункте </w:t>
      </w:r>
      <w:r>
        <w:rPr>
          <w:sz w:val="28"/>
          <w:szCs w:val="28"/>
        </w:rPr>
        <w:t>3</w:t>
      </w:r>
      <w:r w:rsidRPr="0084244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842446">
        <w:rPr>
          <w:sz w:val="28"/>
          <w:szCs w:val="28"/>
        </w:rPr>
        <w:t xml:space="preserve"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633837" w:rsidRDefault="00633837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2446">
        <w:rPr>
          <w:sz w:val="28"/>
          <w:szCs w:val="28"/>
        </w:rPr>
        <w:t xml:space="preserve">) персональные данные супруги (супруга), детей и иных членов семьи лица, замещающего муниципальную должность; </w:t>
      </w:r>
    </w:p>
    <w:p w:rsidR="00633837" w:rsidRDefault="00633837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2446">
        <w:rPr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</w:t>
      </w:r>
      <w:r>
        <w:rPr>
          <w:sz w:val="28"/>
          <w:szCs w:val="28"/>
        </w:rPr>
        <w:t xml:space="preserve"> лица </w:t>
      </w:r>
      <w:r w:rsidRPr="00842446">
        <w:rPr>
          <w:sz w:val="28"/>
          <w:szCs w:val="28"/>
        </w:rPr>
        <w:t>замещающего муниципальную должность;</w:t>
      </w:r>
    </w:p>
    <w:p w:rsidR="00633837" w:rsidRDefault="00633837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2446">
        <w:rPr>
          <w:sz w:val="28"/>
          <w:szCs w:val="28"/>
        </w:rPr>
        <w:t>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</w:t>
      </w:r>
      <w:r>
        <w:rPr>
          <w:sz w:val="28"/>
          <w:szCs w:val="28"/>
        </w:rPr>
        <w:t xml:space="preserve"> лица </w:t>
      </w:r>
      <w:r w:rsidRPr="00842446">
        <w:rPr>
          <w:sz w:val="28"/>
          <w:szCs w:val="28"/>
        </w:rPr>
        <w:t xml:space="preserve">замещающего муниципальную должность на праве собственности или находящихся в их пользовании; </w:t>
      </w:r>
    </w:p>
    <w:p w:rsidR="00633837" w:rsidRDefault="00633837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42446">
        <w:rPr>
          <w:sz w:val="28"/>
          <w:szCs w:val="28"/>
        </w:rPr>
        <w:t>) информацию, отнесенную к государственной тайне или</w:t>
      </w:r>
      <w:r>
        <w:rPr>
          <w:sz w:val="28"/>
          <w:szCs w:val="28"/>
        </w:rPr>
        <w:t xml:space="preserve"> к сведениям конфиденциального характера</w:t>
      </w:r>
      <w:r w:rsidRPr="00842446">
        <w:rPr>
          <w:sz w:val="28"/>
          <w:szCs w:val="28"/>
        </w:rPr>
        <w:t>.</w:t>
      </w:r>
    </w:p>
    <w:p w:rsidR="00633837" w:rsidRDefault="00633837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4244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</w:t>
      </w:r>
      <w:r>
        <w:rPr>
          <w:sz w:val="28"/>
          <w:szCs w:val="28"/>
        </w:rPr>
        <w:t>3</w:t>
      </w:r>
      <w:r w:rsidRPr="0084244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842446">
        <w:rPr>
          <w:sz w:val="28"/>
          <w:szCs w:val="28"/>
        </w:rPr>
        <w:t>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</w:t>
      </w:r>
      <w:r>
        <w:rPr>
          <w:sz w:val="28"/>
          <w:szCs w:val="28"/>
        </w:rPr>
        <w:t xml:space="preserve"> Губернатору Смоленской области</w:t>
      </w:r>
      <w:r w:rsidRPr="00842446">
        <w:rPr>
          <w:sz w:val="28"/>
          <w:szCs w:val="28"/>
        </w:rPr>
        <w:t>.</w:t>
      </w:r>
    </w:p>
    <w:p w:rsidR="00633837" w:rsidRDefault="00633837" w:rsidP="003D5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Размещенные на официальном сайте сведений о доходах, расходах, об имуществе и обязательствах имущественного характера, в том числе за предшествующие годы не подлежат удалению. </w:t>
      </w:r>
    </w:p>
    <w:p w:rsidR="00633837" w:rsidRDefault="00633837" w:rsidP="003D5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Размещение на официальном сайте и предоставление общероссийским средствам массовой информации для опубликования сведений </w:t>
      </w:r>
      <w:r w:rsidRPr="00842446">
        <w:rPr>
          <w:sz w:val="28"/>
          <w:szCs w:val="28"/>
        </w:rPr>
        <w:t xml:space="preserve">о доходах, расходах, об имуществе и обязательствах имущественного характера, указанные в пункте </w:t>
      </w:r>
      <w:r>
        <w:rPr>
          <w:sz w:val="28"/>
          <w:szCs w:val="28"/>
        </w:rPr>
        <w:t>3</w:t>
      </w:r>
      <w:r w:rsidRPr="0084244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 представленных лицами, замещающими муниципальные должности, обеспечивается специалистом сектора информационной работы Администрации муниципального образования «Ельнинский район» Смоленской области.</w:t>
      </w:r>
    </w:p>
    <w:p w:rsidR="00633837" w:rsidRDefault="00633837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Администрация муниципального образования «Ельнинский район» Смоленской области: </w:t>
      </w:r>
    </w:p>
    <w:p w:rsidR="00633837" w:rsidRDefault="00633837" w:rsidP="009D4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3 рабочих дней</w:t>
      </w:r>
      <w:r w:rsidRPr="00842446">
        <w:rPr>
          <w:sz w:val="28"/>
          <w:szCs w:val="28"/>
        </w:rPr>
        <w:t xml:space="preserve"> со дня поступления запроса от </w:t>
      </w:r>
      <w:r>
        <w:rPr>
          <w:sz w:val="28"/>
          <w:szCs w:val="28"/>
        </w:rPr>
        <w:t xml:space="preserve">общероссийского </w:t>
      </w:r>
      <w:r w:rsidRPr="00842446">
        <w:rPr>
          <w:sz w:val="28"/>
          <w:szCs w:val="28"/>
        </w:rPr>
        <w:t>средства массовой информации сообщ</w:t>
      </w:r>
      <w:r>
        <w:rPr>
          <w:sz w:val="28"/>
          <w:szCs w:val="28"/>
        </w:rPr>
        <w:t>ает</w:t>
      </w:r>
      <w:r w:rsidRPr="00842446">
        <w:rPr>
          <w:sz w:val="28"/>
          <w:szCs w:val="28"/>
        </w:rPr>
        <w:t xml:space="preserve"> о нем лицу, замещающему муниципальную должность, в отношении которого поступил запрос; </w:t>
      </w:r>
    </w:p>
    <w:p w:rsidR="00633837" w:rsidRDefault="00633837" w:rsidP="009D4FD9">
      <w:pPr>
        <w:ind w:firstLine="720"/>
        <w:jc w:val="both"/>
        <w:rPr>
          <w:sz w:val="28"/>
          <w:szCs w:val="28"/>
        </w:rPr>
      </w:pPr>
      <w:r w:rsidRPr="00842446">
        <w:rPr>
          <w:sz w:val="28"/>
          <w:szCs w:val="28"/>
        </w:rPr>
        <w:t xml:space="preserve">2) в </w:t>
      </w:r>
      <w:r>
        <w:rPr>
          <w:sz w:val="28"/>
          <w:szCs w:val="28"/>
        </w:rPr>
        <w:t>течение</w:t>
      </w:r>
      <w:bookmarkStart w:id="0" w:name="_GoBack"/>
      <w:bookmarkEnd w:id="0"/>
      <w:r>
        <w:rPr>
          <w:sz w:val="28"/>
          <w:szCs w:val="28"/>
        </w:rPr>
        <w:t xml:space="preserve"> 7 рабочих дней </w:t>
      </w:r>
      <w:r w:rsidRPr="00842446">
        <w:rPr>
          <w:sz w:val="28"/>
          <w:szCs w:val="28"/>
        </w:rPr>
        <w:t xml:space="preserve"> со дня поступления запроса от </w:t>
      </w:r>
      <w:r>
        <w:rPr>
          <w:sz w:val="28"/>
          <w:szCs w:val="28"/>
        </w:rPr>
        <w:t xml:space="preserve">общероссийского </w:t>
      </w:r>
      <w:r w:rsidRPr="00842446">
        <w:rPr>
          <w:sz w:val="28"/>
          <w:szCs w:val="28"/>
        </w:rPr>
        <w:t>средст</w:t>
      </w:r>
      <w:r>
        <w:rPr>
          <w:sz w:val="28"/>
          <w:szCs w:val="28"/>
        </w:rPr>
        <w:t>ва массовой информации обеспечивает</w:t>
      </w:r>
      <w:r w:rsidRPr="00842446">
        <w:rPr>
          <w:sz w:val="28"/>
          <w:szCs w:val="28"/>
        </w:rPr>
        <w:t xml:space="preserve"> предоставление ему сведений, указанных в пункте </w:t>
      </w:r>
      <w:r>
        <w:rPr>
          <w:sz w:val="28"/>
          <w:szCs w:val="28"/>
        </w:rPr>
        <w:t>3</w:t>
      </w:r>
      <w:r w:rsidRPr="0084244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842446">
        <w:rPr>
          <w:sz w:val="28"/>
          <w:szCs w:val="28"/>
        </w:rPr>
        <w:t>, в том случае, если запрашиваемые сведения отсутств</w:t>
      </w:r>
      <w:r>
        <w:rPr>
          <w:sz w:val="28"/>
          <w:szCs w:val="28"/>
        </w:rPr>
        <w:t>уют на официальном сайте.</w:t>
      </w:r>
    </w:p>
    <w:p w:rsidR="00633837" w:rsidRPr="006A6C51" w:rsidRDefault="00633837" w:rsidP="006E4AF6">
      <w:pPr>
        <w:ind w:firstLine="709"/>
        <w:jc w:val="both"/>
        <w:rPr>
          <w:sz w:val="28"/>
          <w:szCs w:val="28"/>
        </w:rPr>
      </w:pPr>
      <w:r w:rsidRPr="006A6C51">
        <w:rPr>
          <w:sz w:val="28"/>
          <w:szCs w:val="28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Arial Unicode MS" w:eastAsia="Arial Unicode MS" w:hAnsi="Arial Unicode MS"/>
          <w:color w:val="000000"/>
          <w:sz w:val="20"/>
        </w:rPr>
      </w:pPr>
    </w:p>
    <w:p w:rsidR="00633837" w:rsidRPr="00476538" w:rsidRDefault="00633837" w:rsidP="006E4AF6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</w:rPr>
      </w:pPr>
      <w:r w:rsidRPr="00852445">
        <w:rPr>
          <w:rStyle w:val="FootnoteReference"/>
          <w:rFonts w:ascii="Arial Unicode MS" w:eastAsia="Arial Unicode MS" w:hAnsi="Symbol" w:hint="eastAsia"/>
          <w:color w:val="000000"/>
          <w:sz w:val="20"/>
        </w:rPr>
        <w:sym w:font="Symbol" w:char="F02A"/>
      </w:r>
      <w:r w:rsidRPr="00852445">
        <w:rPr>
          <w:rStyle w:val="FootnoteReference"/>
          <w:color w:val="FFFFFF"/>
        </w:rPr>
        <w:footnoteRef/>
      </w:r>
      <w:r w:rsidRPr="00476538">
        <w:rPr>
          <w:sz w:val="20"/>
        </w:rPr>
        <w:t>Органом, ответственным за размещение сведений о доходах, расходах, об имуществе и обязательствах имущественного характера лиц, замещающих муниципальные должности, сведений о доходах, расходах, и обязательствахимущественного характера, их супруг (супругов) и несовершеннолетних детей</w:t>
      </w:r>
      <w:r>
        <w:rPr>
          <w:sz w:val="20"/>
        </w:rPr>
        <w:t xml:space="preserve"> может быть представительный или исполнительно-распорядительный орган местного самоуправления муниципального образования Смоленской области, либо структурное подразделениеуказанных органов  местного самоуправления.</w:t>
      </w:r>
    </w:p>
    <w:p w:rsidR="00633837" w:rsidRDefault="00633837" w:rsidP="009D4FD9">
      <w:pPr>
        <w:ind w:firstLine="720"/>
        <w:jc w:val="both"/>
      </w:pPr>
    </w:p>
    <w:sectPr w:rsidR="00633837" w:rsidSect="000A07F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567" w:bottom="1134" w:left="1134" w:header="567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37" w:rsidRDefault="00633837">
      <w:r>
        <w:separator/>
      </w:r>
    </w:p>
  </w:endnote>
  <w:endnote w:type="continuationSeparator" w:id="1">
    <w:p w:rsidR="00633837" w:rsidRDefault="0063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37" w:rsidRDefault="00633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3837" w:rsidRDefault="006338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37" w:rsidRDefault="00633837">
    <w:pPr>
      <w:pStyle w:val="Footer"/>
      <w:framePr w:wrap="around" w:vAnchor="text" w:hAnchor="margin" w:xAlign="right" w:y="1"/>
      <w:rPr>
        <w:rStyle w:val="PageNumber"/>
      </w:rPr>
    </w:pPr>
  </w:p>
  <w:p w:rsidR="00633837" w:rsidRDefault="006338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37" w:rsidRDefault="00633837">
      <w:r>
        <w:separator/>
      </w:r>
    </w:p>
  </w:footnote>
  <w:footnote w:type="continuationSeparator" w:id="1">
    <w:p w:rsidR="00633837" w:rsidRDefault="00633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37" w:rsidRDefault="00633837" w:rsidP="002415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3837" w:rsidRDefault="006338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37" w:rsidRDefault="00633837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633837" w:rsidRDefault="006338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FD9"/>
    <w:rsid w:val="0005415A"/>
    <w:rsid w:val="000A07F8"/>
    <w:rsid w:val="000B74A7"/>
    <w:rsid w:val="000C323C"/>
    <w:rsid w:val="000F22C2"/>
    <w:rsid w:val="001527E9"/>
    <w:rsid w:val="001A0323"/>
    <w:rsid w:val="001D461E"/>
    <w:rsid w:val="002212C9"/>
    <w:rsid w:val="00230674"/>
    <w:rsid w:val="0024153F"/>
    <w:rsid w:val="002859B7"/>
    <w:rsid w:val="002903A1"/>
    <w:rsid w:val="002A3E7A"/>
    <w:rsid w:val="002C5ECB"/>
    <w:rsid w:val="002D220D"/>
    <w:rsid w:val="002F5928"/>
    <w:rsid w:val="003D53D8"/>
    <w:rsid w:val="00455F61"/>
    <w:rsid w:val="00476538"/>
    <w:rsid w:val="00493477"/>
    <w:rsid w:val="004B7C55"/>
    <w:rsid w:val="0053574B"/>
    <w:rsid w:val="0057106D"/>
    <w:rsid w:val="005E3EAC"/>
    <w:rsid w:val="00633837"/>
    <w:rsid w:val="0067636B"/>
    <w:rsid w:val="00693312"/>
    <w:rsid w:val="006A6C51"/>
    <w:rsid w:val="006B755B"/>
    <w:rsid w:val="006E4AF6"/>
    <w:rsid w:val="00716BDF"/>
    <w:rsid w:val="00790DD6"/>
    <w:rsid w:val="00842446"/>
    <w:rsid w:val="00852445"/>
    <w:rsid w:val="0089607F"/>
    <w:rsid w:val="008B4F6F"/>
    <w:rsid w:val="00915B54"/>
    <w:rsid w:val="00941C7F"/>
    <w:rsid w:val="00947834"/>
    <w:rsid w:val="00980D93"/>
    <w:rsid w:val="009A594E"/>
    <w:rsid w:val="009D4FD9"/>
    <w:rsid w:val="009F2392"/>
    <w:rsid w:val="00A00012"/>
    <w:rsid w:val="00AA2115"/>
    <w:rsid w:val="00B11458"/>
    <w:rsid w:val="00B224D1"/>
    <w:rsid w:val="00B8690D"/>
    <w:rsid w:val="00B92893"/>
    <w:rsid w:val="00BE2C19"/>
    <w:rsid w:val="00C6058F"/>
    <w:rsid w:val="00C9434C"/>
    <w:rsid w:val="00CA3FD6"/>
    <w:rsid w:val="00DC096C"/>
    <w:rsid w:val="00DD1EC6"/>
    <w:rsid w:val="00ED7A43"/>
    <w:rsid w:val="00FA650E"/>
    <w:rsid w:val="00FB1C2E"/>
    <w:rsid w:val="00FE0785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4FD9"/>
    <w:pPr>
      <w:keepNext/>
      <w:ind w:firstLine="709"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D4FD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9D4F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4FD9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9D4F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4F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4FD9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4FD9"/>
    <w:pPr>
      <w:ind w:firstLine="709"/>
      <w:jc w:val="both"/>
    </w:pPr>
    <w:rPr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D4FD9"/>
    <w:rPr>
      <w:rFonts w:ascii="Times New Roman" w:hAnsi="Times New Roman" w:cs="Times New Roman"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D4FD9"/>
    <w:pPr>
      <w:ind w:right="311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D4FD9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D4FD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D4FD9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D4FD9"/>
    <w:pPr>
      <w:ind w:firstLine="709"/>
      <w:jc w:val="both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D4FD9"/>
    <w:rPr>
      <w:rFonts w:ascii="Times New Roman" w:hAnsi="Times New Roman" w:cs="Times New Roman"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7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834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link w:val="4"/>
    <w:uiPriority w:val="99"/>
    <w:locked/>
    <w:rsid w:val="006E4AF6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6E4AF6"/>
    <w:pPr>
      <w:shd w:val="clear" w:color="auto" w:fill="FFFFFF"/>
      <w:overflowPunct/>
      <w:autoSpaceDE/>
      <w:autoSpaceDN/>
      <w:adjustRightInd/>
      <w:spacing w:after="120" w:line="485" w:lineRule="exact"/>
      <w:jc w:val="center"/>
      <w:textAlignment w:val="auto"/>
    </w:pPr>
    <w:rPr>
      <w:rFonts w:eastAsia="Calibri"/>
      <w:sz w:val="27"/>
    </w:rPr>
  </w:style>
  <w:style w:type="character" w:styleId="FootnoteReference">
    <w:name w:val="footnote reference"/>
    <w:basedOn w:val="DefaultParagraphFont"/>
    <w:uiPriority w:val="99"/>
    <w:semiHidden/>
    <w:rsid w:val="006E4AF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6</Pages>
  <Words>1566</Words>
  <Characters>8932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2018-02-12T06:40:00Z</cp:lastPrinted>
  <dcterms:created xsi:type="dcterms:W3CDTF">2018-01-16T14:04:00Z</dcterms:created>
  <dcterms:modified xsi:type="dcterms:W3CDTF">2018-02-12T06:41:00Z</dcterms:modified>
</cp:coreProperties>
</file>